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F9168B" w:rsidRPr="00B2346E" w:rsidRDefault="00F9168B" w:rsidP="00F9168B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Заместитель Губернатора </w:t>
            </w:r>
          </w:p>
          <w:p w:rsidR="00F9168B" w:rsidRDefault="00F9168B" w:rsidP="00F9168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Тульской области – руководитель аппарата правительства Тульской области – начальник главного управления государственной службы и кадров аппарата правительства Тульской области</w:t>
            </w:r>
          </w:p>
          <w:p w:rsidR="006C26C1" w:rsidRDefault="006C26C1" w:rsidP="00E43EF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43EF4" w:rsidRPr="00E92C32" w:rsidRDefault="00E43EF4" w:rsidP="00E43EF4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F9168B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Г.И.Якушкина</w:t>
            </w:r>
          </w:p>
        </w:tc>
      </w:tr>
    </w:tbl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F9168B" w:rsidRPr="00195845" w:rsidRDefault="00F9168B" w:rsidP="00F9168B">
      <w:pPr>
        <w:jc w:val="center"/>
        <w:rPr>
          <w:rFonts w:ascii="PT Astra Serif" w:hAnsi="PT Astra Serif"/>
          <w:b/>
          <w:color w:val="000000"/>
        </w:rPr>
      </w:pPr>
      <w:r w:rsidRPr="00924316">
        <w:rPr>
          <w:rFonts w:ascii="PT Astra Serif" w:hAnsi="PT Astra Serif"/>
          <w:b/>
        </w:rPr>
        <w:t xml:space="preserve">График проведения </w:t>
      </w:r>
      <w:r w:rsidRPr="00195845">
        <w:rPr>
          <w:rFonts w:ascii="PT Astra Serif" w:hAnsi="PT Astra Serif"/>
          <w:b/>
          <w:color w:val="000000"/>
        </w:rPr>
        <w:t xml:space="preserve">личных приемов, консультаций, прямых эфиров </w:t>
      </w:r>
    </w:p>
    <w:p w:rsidR="00F9168B" w:rsidRDefault="00F9168B" w:rsidP="00F9168B">
      <w:pPr>
        <w:jc w:val="center"/>
        <w:rPr>
          <w:rFonts w:ascii="PT Astra Serif" w:hAnsi="PT Astra Serif"/>
          <w:b/>
          <w:color w:val="000000"/>
        </w:rPr>
      </w:pPr>
      <w:r w:rsidRPr="00195845">
        <w:rPr>
          <w:rFonts w:ascii="PT Astra Serif" w:hAnsi="PT Astra Serif"/>
          <w:b/>
          <w:color w:val="000000"/>
        </w:rPr>
        <w:t xml:space="preserve">в </w:t>
      </w:r>
      <w:r>
        <w:rPr>
          <w:rFonts w:ascii="PT Astra Serif" w:hAnsi="PT Astra Serif"/>
          <w:b/>
          <w:color w:val="000000"/>
        </w:rPr>
        <w:t>марте</w:t>
      </w:r>
      <w:r w:rsidRPr="00195845">
        <w:rPr>
          <w:rFonts w:ascii="PT Astra Serif" w:hAnsi="PT Astra Serif"/>
          <w:b/>
          <w:color w:val="000000"/>
        </w:rPr>
        <w:t xml:space="preserve"> 20</w:t>
      </w:r>
      <w:r>
        <w:rPr>
          <w:rFonts w:ascii="PT Astra Serif" w:hAnsi="PT Astra Serif"/>
          <w:b/>
          <w:color w:val="000000"/>
        </w:rPr>
        <w:t>21</w:t>
      </w:r>
      <w:r w:rsidRPr="00195845">
        <w:rPr>
          <w:rFonts w:ascii="PT Astra Serif" w:hAnsi="PT Astra Serif"/>
          <w:b/>
          <w:color w:val="000000"/>
        </w:rPr>
        <w:t xml:space="preserve"> года</w:t>
      </w:r>
    </w:p>
    <w:p w:rsidR="00F9168B" w:rsidRDefault="00F9168B" w:rsidP="00F9168B">
      <w:pPr>
        <w:jc w:val="center"/>
        <w:rPr>
          <w:rFonts w:ascii="PT Astra Serif" w:hAnsi="PT Astra Serif"/>
          <w:b/>
          <w:color w:val="000000"/>
        </w:rPr>
      </w:pPr>
    </w:p>
    <w:p w:rsidR="00F9168B" w:rsidRDefault="00F9168B" w:rsidP="00F9168B">
      <w:pPr>
        <w:jc w:val="center"/>
        <w:rPr>
          <w:rFonts w:ascii="PT Astra Serif" w:hAnsi="PT Astra Serif"/>
          <w:b/>
          <w:color w:val="000000"/>
        </w:rPr>
      </w:pPr>
      <w:r w:rsidRPr="005D1BE7">
        <w:rPr>
          <w:rFonts w:ascii="PT Astra Serif" w:hAnsi="PT Astra Serif"/>
          <w:b/>
          <w:color w:val="000000"/>
        </w:rPr>
        <w:t xml:space="preserve">Запись </w:t>
      </w:r>
      <w:r>
        <w:rPr>
          <w:rFonts w:ascii="PT Astra Serif" w:hAnsi="PT Astra Serif"/>
          <w:b/>
          <w:color w:val="000000"/>
        </w:rPr>
        <w:t xml:space="preserve">на личные приемы и консультации </w:t>
      </w:r>
      <w:r w:rsidRPr="005D1BE7">
        <w:rPr>
          <w:rFonts w:ascii="PT Astra Serif" w:hAnsi="PT Astra Serif"/>
          <w:b/>
          <w:color w:val="000000"/>
        </w:rPr>
        <w:t xml:space="preserve">по телефону: 8 (4872) 30-62-75, </w:t>
      </w:r>
    </w:p>
    <w:p w:rsidR="00F9168B" w:rsidRDefault="00F9168B" w:rsidP="00F9168B">
      <w:pPr>
        <w:jc w:val="center"/>
        <w:rPr>
          <w:rFonts w:ascii="PT Astra Serif" w:hAnsi="PT Astra Serif"/>
          <w:b/>
          <w:color w:val="000000"/>
        </w:rPr>
      </w:pPr>
      <w:r w:rsidRPr="005D1BE7">
        <w:rPr>
          <w:rFonts w:ascii="PT Astra Serif" w:hAnsi="PT Astra Serif"/>
          <w:b/>
          <w:color w:val="000000"/>
        </w:rPr>
        <w:t xml:space="preserve">на портале «Открытый регион 71», </w:t>
      </w:r>
    </w:p>
    <w:p w:rsidR="005F6D36" w:rsidRPr="00F9168B" w:rsidRDefault="00F9168B" w:rsidP="00F9168B">
      <w:pPr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запись на консультации также </w:t>
      </w:r>
      <w:r w:rsidRPr="005D1BE7">
        <w:rPr>
          <w:rFonts w:ascii="PT Astra Serif" w:hAnsi="PT Astra Serif"/>
          <w:b/>
          <w:color w:val="000000"/>
        </w:rPr>
        <w:t xml:space="preserve">по телефонам, указанным в графике </w:t>
      </w:r>
    </w:p>
    <w:p w:rsidR="00F9168B" w:rsidRDefault="00F9168B">
      <w:pPr>
        <w:jc w:val="both"/>
        <w:rPr>
          <w:rFonts w:ascii="PT Astra Serif" w:hAnsi="PT Astra Serif" w:cs="PT Astra Serif"/>
          <w:szCs w:val="28"/>
        </w:rPr>
      </w:pP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977"/>
      </w:tblGrid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9168B">
              <w:rPr>
                <w:rFonts w:ascii="PT Astra Serif" w:hAnsi="PT Astra Serif"/>
                <w:b/>
                <w:color w:val="000000"/>
              </w:rPr>
              <w:t>Время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9168B">
              <w:rPr>
                <w:rFonts w:ascii="PT Astra Serif" w:hAnsi="PT Astra Serif"/>
                <w:b/>
                <w:color w:val="000000"/>
              </w:rPr>
              <w:t xml:space="preserve">Тема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9168B">
              <w:rPr>
                <w:rFonts w:ascii="PT Astra Serif" w:hAnsi="PT Astra Serif"/>
                <w:b/>
                <w:color w:val="000000"/>
              </w:rPr>
              <w:t xml:space="preserve">ФИО,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9168B">
              <w:rPr>
                <w:rFonts w:ascii="PT Astra Serif" w:hAnsi="PT Astra Serif"/>
                <w:b/>
                <w:color w:val="000000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9168B">
              <w:rPr>
                <w:rFonts w:ascii="PT Astra Serif" w:hAnsi="PT Astra Serif"/>
                <w:b/>
                <w:color w:val="000000"/>
              </w:rPr>
              <w:t>Место проведения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1 марта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Личный прием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>14.00–18.00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Социальная защита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Домченко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Анна Александровна, заместитель министра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  <w:r w:rsidRPr="00F9168B">
              <w:rPr>
                <w:rFonts w:ascii="PT Astra Serif" w:hAnsi="PT Astra Serif"/>
                <w:color w:val="000000"/>
              </w:rPr>
              <w:br/>
              <w:t>пр. Ленина,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F9168B" w:rsidRPr="00F9168B" w:rsidTr="00100607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Консультации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 w:cs="Calibri"/>
                <w:color w:val="000000"/>
                <w:lang w:eastAsia="en-US"/>
              </w:rPr>
              <w:t>10.00-12.00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pStyle w:val="western"/>
              <w:spacing w:after="0" w:line="28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168B">
              <w:rPr>
                <w:rFonts w:ascii="PT Astra Serif" w:hAnsi="PT Astra Serif"/>
                <w:sz w:val="24"/>
                <w:szCs w:val="24"/>
              </w:rPr>
              <w:t>О принимаемых мерах в сфере правопорядка и противодействия терроризму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 w:cs="Calibri"/>
                <w:color w:val="000000"/>
                <w:lang w:eastAsia="en-US"/>
              </w:rPr>
              <w:t xml:space="preserve">Кондрашов </w:t>
            </w:r>
          </w:p>
          <w:p w:rsid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 w:cs="Calibri"/>
                <w:color w:val="000000"/>
                <w:lang w:eastAsia="en-US"/>
              </w:rPr>
              <w:t xml:space="preserve">Александр Сергеевич,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 w:cs="Calibri"/>
                <w:color w:val="000000"/>
                <w:lang w:eastAsia="en-US"/>
              </w:rPr>
              <w:t xml:space="preserve">главный консультант отдела по связям с правоохранительными органами </w:t>
            </w:r>
            <w:r w:rsidR="00DA2BBF">
              <w:rPr>
                <w:rFonts w:ascii="PT Astra Serif" w:eastAsia="Calibri" w:hAnsi="PT Astra Serif" w:cs="Calibri"/>
                <w:color w:val="000000"/>
                <w:lang w:eastAsia="en-US"/>
              </w:rPr>
              <w:t>комитета Тульской области по региональной безопасности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 w:cs="Calibri"/>
                <w:color w:val="000000"/>
                <w:lang w:eastAsia="en-US"/>
              </w:rPr>
              <w:t xml:space="preserve">тел: </w:t>
            </w:r>
            <w:r w:rsidRPr="00F9168B">
              <w:rPr>
                <w:rFonts w:ascii="PT Astra Serif" w:hAnsi="PT Astra Serif"/>
                <w:color w:val="000000"/>
              </w:rPr>
              <w:t>8 (4872) 24-98-75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2 марта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Консультации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10.00-13.00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Трудоустройство, назначение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пособий по безработице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Хромова Ирина Борисовна, главный консультант отдела занятости населения департамента труда и занятости населения министерства труда и </w:t>
            </w:r>
            <w:r w:rsidRPr="00F9168B">
              <w:rPr>
                <w:rFonts w:ascii="PT Astra Serif" w:hAnsi="PT Astra Serif"/>
              </w:rPr>
              <w:lastRenderedPageBreak/>
              <w:t>социальной защиты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ул. Пушкинская, д. 29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24-52-54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11.00–13.00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Уборка снега на дорогах Тульской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Чепелев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Виталий Валерьевич, заместитель директора департамента – начальник отдела дорожного хозяйства департамента дорожного хозяйства министерства транспорта и дорожного хозяйства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г. Тула,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24-51-10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/>
                <w:color w:val="000000"/>
                <w:lang w:eastAsia="en-US"/>
              </w:rPr>
              <w:t>14.00-16.00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/>
                <w:color w:val="000000"/>
                <w:lang w:eastAsia="en-US"/>
              </w:rPr>
              <w:t>О программах для туристов по Тульской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/>
                <w:color w:val="000000"/>
                <w:lang w:eastAsia="en-US"/>
              </w:rPr>
              <w:t xml:space="preserve">Мартынова </w:t>
            </w:r>
          </w:p>
          <w:p w:rsid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/>
                <w:color w:val="000000"/>
                <w:lang w:eastAsia="en-US"/>
              </w:rPr>
              <w:t xml:space="preserve">Елена Георгиевна,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/>
                <w:color w:val="000000"/>
                <w:lang w:eastAsia="en-US"/>
              </w:rPr>
              <w:t>заместитель председателя комитета Тульской области по развитию туризма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/>
                <w:color w:val="000000"/>
                <w:lang w:eastAsia="en-US"/>
              </w:rPr>
              <w:t>пр. Ленина, д. 2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/>
                <w:color w:val="000000"/>
                <w:lang w:eastAsia="en-US"/>
              </w:rPr>
              <w:t>тел: 8 (4872) 24-98-60</w:t>
            </w:r>
          </w:p>
        </w:tc>
      </w:tr>
      <w:tr w:rsidR="00F9168B" w:rsidRPr="00F9168B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3 марта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Консультации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09.00-12.00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Использование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земель сельскохозяйственного назначения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Гейер Юрий Викторович, консультант отдела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</w:rPr>
              <w:t>растениеводства, животноводства и перерабатывающей промышленности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г. Тула,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ул. Оборонная, д. 114 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тел: 8 (4872) 36-71-50;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</w:rPr>
              <w:t>24-51-78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10.00-13.00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Капитальный ремонт общего имущества многоквартирного дома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Образцова Ольга Олеговна, консультант отдела жизнеобеспечения и реализации программ жилищно-коммунального комплекса департамента жилищно-коммунального комплекса министерства жилищно-коммунального хозяйства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пр. Ленина, д. 2,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тел: 8 (4872) 24-53-76 (доб. 33-37)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F9168B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bCs/>
              </w:rPr>
            </w:pPr>
            <w:r w:rsidRPr="00F9168B">
              <w:rPr>
                <w:rFonts w:ascii="PT Astra Serif" w:hAnsi="PT Astra Serif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bCs/>
              </w:rPr>
            </w:pPr>
            <w:r w:rsidRPr="00F9168B">
              <w:rPr>
                <w:rFonts w:ascii="PT Astra Serif" w:hAnsi="PT Astra Serif" w:cs="Arial"/>
              </w:rPr>
              <w:t>Как пройти диспансеризацию в Тульской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 w:cs="Arial"/>
              </w:rPr>
            </w:pPr>
            <w:r w:rsidRPr="00F9168B">
              <w:rPr>
                <w:rFonts w:ascii="PT Astra Serif" w:hAnsi="PT Astra Serif" w:cs="Arial"/>
              </w:rPr>
              <w:t xml:space="preserve">Гарина Елена Владимировна, главный внештатный специалист по медицинской профилактике департамента здравоохранения министерства здравоохранения 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  <w:r w:rsidRPr="00F9168B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  <w:color w:val="FF0000"/>
              </w:rPr>
            </w:pPr>
            <w:r w:rsidRPr="00F9168B">
              <w:rPr>
                <w:rFonts w:ascii="PT Astra Serif" w:hAnsi="PT Astra Serif" w:cs="Arial"/>
              </w:rPr>
              <w:t>https://vk.com/minzdrav71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4 марта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 w:cs="Arial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Личный прием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14.00-18.00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  <w:r w:rsidRPr="00F9168B">
              <w:rPr>
                <w:rFonts w:ascii="PT Astra Serif" w:hAnsi="PT Astra Serif"/>
              </w:rPr>
              <w:t>Медицина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  <w:r w:rsidRPr="00F9168B">
              <w:rPr>
                <w:rFonts w:ascii="PT Astra Serif" w:hAnsi="PT Astra Serif"/>
              </w:rPr>
              <w:t xml:space="preserve">Малишевский </w:t>
            </w:r>
            <w:r w:rsidRPr="00F9168B">
              <w:rPr>
                <w:rFonts w:ascii="PT Astra Serif" w:hAnsi="PT Astra Serif"/>
              </w:rPr>
              <w:br/>
              <w:t xml:space="preserve">Михаил Владимирович, заместитель министра </w:t>
            </w:r>
            <w:r w:rsidRPr="00F9168B">
              <w:rPr>
                <w:rFonts w:ascii="PT Astra Serif" w:hAnsi="PT Astra Serif"/>
              </w:rPr>
              <w:lastRenderedPageBreak/>
              <w:t xml:space="preserve">здравоохранения </w:t>
            </w:r>
            <w:r w:rsidRPr="00F9168B">
              <w:rPr>
                <w:rFonts w:ascii="PT Astra Serif" w:hAnsi="PT Astra Serif"/>
              </w:rPr>
              <w:br/>
              <w:t>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F9168B">
              <w:rPr>
                <w:color w:val="auto"/>
              </w:rPr>
              <w:lastRenderedPageBreak/>
              <w:t xml:space="preserve">г. Тула, </w:t>
            </w:r>
            <w:r w:rsidRPr="00F9168B">
              <w:rPr>
                <w:color w:val="auto"/>
              </w:rPr>
              <w:br/>
              <w:t>пр. Ленина, д. 2,</w:t>
            </w:r>
          </w:p>
          <w:p w:rsidR="00F9168B" w:rsidRPr="00F9168B" w:rsidRDefault="00F9168B" w:rsidP="00DD209B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F9168B">
              <w:rPr>
                <w:color w:val="auto"/>
              </w:rPr>
              <w:t>8 (4872) 30-62-75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lastRenderedPageBreak/>
              <w:t>Консультации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>09.00-11.00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 xml:space="preserve">Планы по строительству и ремонту спортивных сооружений в Тульской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 xml:space="preserve">Бессмертный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 xml:space="preserve">Алексей Викторович, начальник отдела спортивной инфраструктуры и цифровой трансформации департамента физической культуры и спорта министерства спорта Тульской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pStyle w:val="Default"/>
              <w:spacing w:line="280" w:lineRule="exact"/>
              <w:contextualSpacing/>
              <w:jc w:val="center"/>
            </w:pPr>
            <w:r w:rsidRPr="00F9168B">
              <w:t xml:space="preserve">г. Тула, </w:t>
            </w:r>
            <w:r w:rsidRPr="00F9168B">
              <w:br/>
              <w:t>пр. Ленина,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тел: 8 (8472) </w:t>
            </w:r>
            <w:r w:rsidRPr="00F9168B">
              <w:rPr>
                <w:rFonts w:ascii="PT Astra Serif" w:eastAsia="Calibri" w:hAnsi="PT Astra Serif"/>
                <w:color w:val="000000"/>
              </w:rPr>
              <w:t>24-53-05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F9168B">
              <w:rPr>
                <w:rFonts w:ascii="PT Astra Serif" w:hAnsi="PT Astra Serif"/>
              </w:rPr>
              <w:t>10.00-13.00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F9168B">
              <w:rPr>
                <w:rFonts w:ascii="PT Astra Serif" w:hAnsi="PT Astra Serif"/>
              </w:rPr>
              <w:t>Вопросы присвоения званий «Ветеран труда», «Ветеран труда Тульской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F9168B">
              <w:rPr>
                <w:rFonts w:ascii="PT Astra Serif" w:hAnsi="PT Astra Serif"/>
              </w:rPr>
              <w:t>Залученов Иван Викторович, начальник отдела работы с ветеранами, инвалидами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ул. Пушкинская, д. 29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24-52-54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11.00-13.00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Взаимодействие жителей Тульской области со СМИ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Красильников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Евгений Александрович,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председатель комитета Тульской области по печати и массовым коммуникациям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пр. Ленина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тел: 8 (4872) 24-52-95 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Создание и содержание контейнерных площадок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Тарасова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Евгения Константиновна, начальник отдела разрешительной деятельности и обращения с отходами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г. Тула,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ул. Оборонная, д. 114а,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тел: 8 (4872) 24-51-80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Предоставление земельных участков льготной категории граждан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Астахова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Ольга Владимировна, 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г. Тула,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 </w:t>
            </w:r>
            <w:r w:rsidRPr="00F9168B">
              <w:rPr>
                <w:rFonts w:ascii="PT Astra Serif" w:hAnsi="PT Astra Serif"/>
              </w:rPr>
              <w:t xml:space="preserve">ул. Жаворонкова, д. 2,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тел: 8 (4872) 24-53-90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5 марта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Консультации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Градостроительная деятельность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Сергеева Яна Вадимовна, заместитель начальника инспекции – начальник отдела архитектуры и градостроительства </w:t>
            </w:r>
            <w:r w:rsidRPr="00F9168B">
              <w:rPr>
                <w:rFonts w:ascii="PT Astra Serif" w:hAnsi="PT Astra Serif"/>
                <w:color w:val="000000"/>
              </w:rPr>
              <w:t xml:space="preserve">инспекции Тульской области по государственному </w:t>
            </w:r>
            <w:r w:rsidRPr="00F9168B">
              <w:rPr>
                <w:rFonts w:ascii="PT Astra Serif" w:hAnsi="PT Astra Serif"/>
                <w:color w:val="000000"/>
              </w:rPr>
              <w:lastRenderedPageBreak/>
              <w:t>архитектурно-строительному надзору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ул. Оборонная, д.114 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36-12-52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12.30-14.30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Льготное лекарственное обеспечение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Хохлова Ирина Анатольевна, начальник отдела фармацевтической деятельности и организации лекарственной помощи департамента здравоохранения министерства здравоохранения 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F9168B">
              <w:rPr>
                <w:color w:val="auto"/>
              </w:rPr>
              <w:t xml:space="preserve">г. Тула, </w:t>
            </w:r>
            <w:r w:rsidRPr="00F9168B">
              <w:rPr>
                <w:color w:val="auto"/>
              </w:rPr>
              <w:br/>
              <w:t>ул. Оборонная, д. 114 Г,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тел: 8 (4872) 37-08-50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Розничная продажа алкогольной продукции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Леньшина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Наталья Александровна,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консультант отдела потребительского рынка, лицензирования и государственного контроля комитета Тульской области по предпринимательству и потребительскому рынку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ул. Жаворонкова,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 тел: </w:t>
            </w:r>
            <w:r w:rsidRPr="00F9168B">
              <w:rPr>
                <w:rFonts w:ascii="PT Astra Serif" w:eastAsia="Calibri" w:hAnsi="PT Astra Serif"/>
              </w:rPr>
              <w:t>8 (4872) 24-51-04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</w:rPr>
              <w:t>доб. 45-06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B05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9 марта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FF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Консультации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10.00–12.00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Порядок обжалования действий заказчиков при осуществлении закупок для государственных или муниципальных нужд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Машков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Александр Александрович, заместитель директора департамента – начальник отдела контроля за соблюдением законодательства о контрактной системе департамента контроля в сфере закупок министерства по контролю и профилактике коррупционных нарушений в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тел: (4872) 24-51-04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(доб. 55-05)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12.00-14.00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Содержание и ремонт многоквартирных домов, работа системы теплоснабжения в многоквартирных домах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Готовская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Валерия Валерьевна,</w:t>
            </w:r>
            <w:r w:rsidRPr="00F9168B">
              <w:rPr>
                <w:rFonts w:ascii="PT Astra Serif" w:hAnsi="PT Astra Serif"/>
                <w:color w:val="000000"/>
              </w:rPr>
              <w:br/>
              <w:t>главный государственный инспектор государственной жилищной инспекции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пр-т Ленина, д. 2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24-51-60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доб. 58-12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Регистрация и проведение технического осмотра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Коликов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Кирилл Михайлович, заместитель начальника инспекции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Тульской области по государственному надзору за техническим состоянием </w:t>
            </w:r>
            <w:r w:rsidRPr="00F9168B">
              <w:rPr>
                <w:rFonts w:ascii="PT Astra Serif" w:hAnsi="PT Astra Serif"/>
                <w:color w:val="000000"/>
              </w:rPr>
              <w:lastRenderedPageBreak/>
              <w:t>самоходных машин и других видов техники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lastRenderedPageBreak/>
              <w:t>г. Тула,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ул. Оборонная, д. 114-А,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24-53-11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10 марта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Консультации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10.00-12.00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Конфликтные ситуации в школах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Илюхина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Джемиле Владимировна,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главный консультант отдела государственного контроля (надзора) в области образования, лицензирования образовательной деятельности, государственной аккредитации и подтверждения документов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департамента по контролю и надзору в сфере образования министерства образования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ул. Оружейная</w:t>
            </w:r>
            <w:r>
              <w:rPr>
                <w:rFonts w:ascii="PT Astra Serif" w:hAnsi="PT Astra Serif"/>
                <w:color w:val="000000"/>
              </w:rPr>
              <w:t>,</w:t>
            </w:r>
            <w:r w:rsidRPr="00F9168B">
              <w:rPr>
                <w:rFonts w:ascii="PT Astra Serif" w:hAnsi="PT Astra Serif"/>
                <w:color w:val="000000"/>
              </w:rPr>
              <w:t xml:space="preserve"> д.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F9168B">
              <w:rPr>
                <w:rFonts w:ascii="PT Astra Serif" w:hAnsi="PT Astra Serif"/>
                <w:color w:val="000000"/>
              </w:rPr>
              <w:t xml:space="preserve">5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56-38-20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Охрана объектов культурного наследия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Пономаренко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Лариса Владимировна, ведущий специалист – эксперт отдела государственного надзора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инспекции Тульской области по государственной охране объектов культурного наследия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пр. Ленина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24-53-82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rPr>
                <w:rFonts w:ascii="PT Astra Serif" w:eastAsia="Batang" w:hAnsi="PT Astra Serif"/>
                <w:lang w:eastAsia="en-US"/>
              </w:rPr>
            </w:pPr>
            <w:r w:rsidRPr="00F9168B">
              <w:rPr>
                <w:rFonts w:ascii="PT Astra Serif" w:eastAsia="Batang" w:hAnsi="PT Astra Serif"/>
              </w:rPr>
              <w:t>10.00-13.00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F9168B">
              <w:rPr>
                <w:rFonts w:ascii="PT Astra Serif" w:hAnsi="PT Astra Serif"/>
              </w:rPr>
              <w:t>Предоставление мер социальной поддержки ветеранам труда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Балашова </w:t>
            </w:r>
          </w:p>
          <w:p w:rsid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Виктория Юрьевна,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F9168B">
              <w:rPr>
                <w:rFonts w:ascii="PT Astra Serif" w:hAnsi="PT Astra Serif"/>
              </w:rPr>
              <w:t>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ул. Пушкинская, д. 29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24-52-54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9168B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bCs/>
              </w:rPr>
            </w:pPr>
            <w:r w:rsidRPr="00F9168B">
              <w:rPr>
                <w:rFonts w:ascii="PT Astra Serif" w:hAnsi="PT Astra Serif"/>
                <w:bCs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  <w:r w:rsidRPr="00F9168B">
              <w:rPr>
                <w:rFonts w:ascii="PT Astra Serif" w:hAnsi="PT Astra Serif" w:cs="Arial"/>
              </w:rPr>
              <w:t>Профилактика заболеваний почек (приурочено ко Всемирному дню почки – 11 марта)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 w:cs="Arial"/>
              </w:rPr>
            </w:pPr>
            <w:r w:rsidRPr="00F9168B">
              <w:rPr>
                <w:rFonts w:ascii="PT Astra Serif" w:hAnsi="PT Astra Serif" w:cs="Arial"/>
              </w:rPr>
              <w:t xml:space="preserve">Сорокина 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</w:rPr>
            </w:pPr>
            <w:r w:rsidRPr="00F9168B">
              <w:rPr>
                <w:rFonts w:ascii="PT Astra Serif" w:hAnsi="PT Astra Serif" w:cs="Arial"/>
              </w:rPr>
              <w:t>Екатерина Андреевна, главный внештатный нефролог департамента здравоохранения министерства здравоохранения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  <w:color w:val="FF0000"/>
              </w:rPr>
            </w:pPr>
            <w:r w:rsidRPr="00F9168B">
              <w:rPr>
                <w:rFonts w:ascii="PT Astra Serif" w:hAnsi="PT Astra Serif" w:cs="Arial"/>
              </w:rPr>
              <w:t>https://vk.com/minzdrav71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11 марта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 w:cs="Arial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Консультации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10.00-13.00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Проведение специальной оценки условий </w:t>
            </w:r>
            <w:r w:rsidRPr="00F9168B">
              <w:rPr>
                <w:rFonts w:ascii="PT Astra Serif" w:hAnsi="PT Astra Serif"/>
              </w:rPr>
              <w:lastRenderedPageBreak/>
              <w:t>труда. Расследование несчастных случаев на производстве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lastRenderedPageBreak/>
              <w:t xml:space="preserve">Гайдеров Олег Викторович, главный советник отдела заработной платы, охраны </w:t>
            </w:r>
            <w:r w:rsidRPr="00F9168B">
              <w:rPr>
                <w:rFonts w:ascii="PT Astra Serif" w:hAnsi="PT Astra Serif"/>
              </w:rPr>
              <w:lastRenderedPageBreak/>
              <w:t>труда и социального партнерства департамента труда и занятости министерства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ул. Пушкинская, д. 29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24-52-54</w:t>
            </w:r>
          </w:p>
        </w:tc>
      </w:tr>
      <w:tr w:rsidR="00F9168B" w:rsidRPr="00D34F4F" w:rsidTr="00F916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lastRenderedPageBreak/>
              <w:t>11.00-13.00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Проект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«Народный бюджет»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Николаева Анна Андреевна, главный консультант ассоциации «Совет муниципальны</w:t>
            </w:r>
            <w:r>
              <w:rPr>
                <w:rFonts w:ascii="PT Astra Serif" w:hAnsi="PT Astra Serif"/>
              </w:rPr>
              <w:t>х образований Тульской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г. Тула,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пр. Ленина,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тел: 8 (980) 589-90-03</w:t>
            </w:r>
          </w:p>
        </w:tc>
      </w:tr>
      <w:tr w:rsidR="00F9168B" w:rsidRPr="004C37FC" w:rsidTr="00F916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Охрана окружающей среды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Федорова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Марина Евгеньевна, начальник отдела регионального государственного экологического надзора департамента контроля и надзора в сфере экологии и природопользования министерства природных ресурсов и экологии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г. Тула,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ул. Оборонная, д. 114а,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тел: 8 (4872) 24-51-80</w:t>
            </w:r>
          </w:p>
        </w:tc>
      </w:tr>
      <w:tr w:rsidR="00F9168B" w:rsidRPr="004C37FC" w:rsidTr="00F916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16.00-18.00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О регистрации актов гражданского состояния на территории Тульской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Абросимова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Татьяна Алексеевна,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 председатель комитета по делам записи актов гражданского состояния и обеспечению деятельности мировых судей в Тульской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F9168B" w:rsidRPr="004C37FC" w:rsidTr="00F916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F9168B">
              <w:rPr>
                <w:rFonts w:ascii="PT Astra Serif" w:hAnsi="PT Astra Serif"/>
              </w:rPr>
              <w:t xml:space="preserve">Предоставление земельных участков на территории </w:t>
            </w:r>
            <w:r w:rsidRPr="00F9168B">
              <w:rPr>
                <w:rFonts w:ascii="PT Astra Serif" w:hAnsi="PT Astra Serif"/>
              </w:rPr>
              <w:br/>
              <w:t xml:space="preserve"> населённого пункта </w:t>
            </w:r>
            <w:r w:rsidRPr="00F9168B">
              <w:rPr>
                <w:rFonts w:ascii="PT Astra Serif" w:hAnsi="PT Astra Serif"/>
              </w:rPr>
              <w:br/>
              <w:t>г. Тула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Камаев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Дмитрий Константинович, заместитель директора департамента – начальник отдела по распоряжению земельными участками на территории населённого пункта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г. Тула,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 </w:t>
            </w:r>
            <w:r w:rsidRPr="00F9168B">
              <w:rPr>
                <w:rFonts w:ascii="PT Astra Serif" w:hAnsi="PT Astra Serif"/>
              </w:rPr>
              <w:t xml:space="preserve">ул. Жаворонкова, д. 2,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тел: 8 (4872) 24-53-90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12 марта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Личный прием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Природные ресурсы и экология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Панфилов Юрий Юрьевич, министр природных ресурсов и экологии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F9168B">
              <w:rPr>
                <w:rFonts w:ascii="PT Astra Serif" w:hAnsi="PT Astra Serif"/>
              </w:rPr>
              <w:t>14.00-16.00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Внутренняя политика и местное самоуправление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F9168B">
              <w:rPr>
                <w:rFonts w:ascii="PT Astra Serif" w:hAnsi="PT Astra Serif"/>
              </w:rPr>
              <w:t>в Тульской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Агеев Антон Валерьевич, заместитель председателя правительства Тульской области – министр внутренней </w:t>
            </w:r>
            <w:r w:rsidRPr="00F9168B">
              <w:rPr>
                <w:rFonts w:ascii="PT Astra Serif" w:hAnsi="PT Astra Serif"/>
              </w:rPr>
              <w:lastRenderedPageBreak/>
              <w:t xml:space="preserve">политики и развития местного самоуправления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Консультации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Долевое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Перепелова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Людмила Олеговна, начальник отдела по надзору и контролю за долевым строительством инспекции Тульской области по государственному архитектурно-строительному надзору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ул. Оборонная, д. 114 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36-12-52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12.30-14.30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Оказание медицинской помощи взрослому и детскому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Дурнова Елена Сергеевна, директор департамента здравоохранения министерства здравоохранения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F9168B">
              <w:rPr>
                <w:color w:val="auto"/>
              </w:rPr>
              <w:t xml:space="preserve">г. Тула, </w:t>
            </w:r>
            <w:r w:rsidRPr="00F9168B">
              <w:rPr>
                <w:color w:val="auto"/>
              </w:rPr>
              <w:br/>
              <w:t>ул. Оборонная, д. 114 Г,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тел: 8 (4872) 37-08-50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Поддержка малого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и среднего предпринимательства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Чеканина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Виктория Викторовна,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главный специалист - эксперт отдела развития малого и среднего предпринимательства</w:t>
            </w:r>
            <w:r w:rsidRPr="00F9168B">
              <w:rPr>
                <w:rFonts w:ascii="PT Astra Serif" w:hAnsi="PT Astra Serif"/>
              </w:rPr>
              <w:t xml:space="preserve"> </w:t>
            </w:r>
            <w:r w:rsidRPr="00F9168B">
              <w:rPr>
                <w:rFonts w:ascii="PT Astra Serif" w:hAnsi="PT Astra Serif"/>
                <w:color w:val="000000"/>
              </w:rPr>
              <w:t>комитета Тульской области по предпринимательству и потребительскому рынку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ул. Жаворонкова,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24-51-04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доб. 45-14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16 марта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Личный прием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14.00–18.00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Дорожное хозяйство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Сиунов Игорь Юрьевич, заместитель министра – директор департамента дорожного хозяйства министерства транспорта и дорожного хозяйства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Консультации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Зачисление и перевод в детские сады Тульской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Киселева Анна Борисовна,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консультант отдела развития дошкольного, общего, дополнительного образования и воспитания департамента образования министерства образования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ул. Оружейная д. 5,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тел: </w:t>
            </w:r>
            <w:r w:rsidRPr="00F9168B">
              <w:rPr>
                <w:rFonts w:ascii="PT Astra Serif" w:hAnsi="PT Astra Serif"/>
              </w:rPr>
              <w:t xml:space="preserve">8 (4872) </w:t>
            </w:r>
            <w:r w:rsidRPr="00F9168B">
              <w:rPr>
                <w:rFonts w:ascii="PT Astra Serif" w:hAnsi="PT Astra Serif"/>
                <w:color w:val="000000"/>
              </w:rPr>
              <w:t>56-38-20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F9168B" w:rsidRPr="00F9168B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17 марта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Личный прием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Имущественные и земельные отношения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Пантелеев Михаил Юрьевич, </w:t>
            </w:r>
            <w:r w:rsidRPr="00F9168B">
              <w:rPr>
                <w:rFonts w:ascii="PT Astra Serif" w:hAnsi="PT Astra Serif"/>
                <w:color w:val="000000"/>
              </w:rPr>
              <w:br/>
              <w:t>министр 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Консультации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lastRenderedPageBreak/>
              <w:t>09.00-12.00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О новой процедуре предоставления субсидий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Глухова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Олеся Александровна,</w:t>
            </w:r>
            <w:r w:rsidRPr="00F9168B">
              <w:rPr>
                <w:rFonts w:ascii="PT Astra Serif" w:hAnsi="PT Astra Serif"/>
              </w:rPr>
              <w:t xml:space="preserve"> директор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г. Тула,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ул. Оборонная, д. 114 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тел: 8 (4872) 36-71-50;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24-51-78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14.00-16.00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Оплата за ЖКУ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Галкина </w:t>
            </w:r>
          </w:p>
          <w:p w:rsid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Светлана Алексеевна,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старший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пр-т Ленина, д. 2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24-51-60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F9168B" w:rsidRPr="00F9168B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F9168B">
              <w:rPr>
                <w:rFonts w:ascii="PT Astra Serif" w:hAnsi="PT Astra Serif"/>
                <w:b/>
                <w:color w:val="000000"/>
              </w:rPr>
              <w:t>Прямой эфир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Об образовании в Тульской области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Шевелева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Алевтина Александровна,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министр образования Тульской области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https://vk.com/tularegion71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 w:cs="Calibri"/>
                <w:color w:val="000000"/>
                <w:lang w:eastAsia="en-US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 w:cs="Calibri"/>
                <w:color w:val="000000"/>
                <w:lang w:eastAsia="en-US"/>
              </w:rPr>
              <w:t>О поддержке одаренных детей в Тульской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 w:cs="Calibri"/>
                <w:color w:val="000000"/>
                <w:lang w:eastAsia="en-US"/>
              </w:rPr>
              <w:t xml:space="preserve">Рыбкина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 w:cs="Calibri"/>
                <w:color w:val="000000"/>
                <w:lang w:eastAsia="en-US"/>
              </w:rPr>
              <w:t>Татьяна Вячеславовна,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 w:rsidRPr="00F9168B">
              <w:rPr>
                <w:rFonts w:ascii="PT Astra Serif" w:eastAsia="Calibri" w:hAnsi="PT Astra Serif" w:cs="Calibri"/>
                <w:color w:val="000000"/>
                <w:lang w:eastAsia="en-US"/>
              </w:rPr>
              <w:t xml:space="preserve">министр культуры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 w:cs="Calibri"/>
                <w:color w:val="000000"/>
                <w:lang w:eastAsia="en-US"/>
              </w:rPr>
            </w:pPr>
            <w:r w:rsidRPr="00F9168B">
              <w:rPr>
                <w:rFonts w:ascii="PT Astra Serif" w:hAnsi="PT Astra Serif"/>
                <w:color w:val="000000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https://vk.com/tularegion71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F9168B">
              <w:rPr>
                <w:rFonts w:cs="Arial"/>
              </w:rPr>
              <w:t>Диспансеризация и раннее выявление онкозаболеваний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 w:cs="Arial"/>
              </w:rPr>
            </w:pPr>
            <w:r w:rsidRPr="00F9168B">
              <w:rPr>
                <w:rFonts w:ascii="PT Astra Serif" w:hAnsi="PT Astra Serif" w:cs="Arial"/>
              </w:rPr>
              <w:t xml:space="preserve">Истомин 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FF0000"/>
              </w:rPr>
            </w:pPr>
            <w:r w:rsidRPr="00F9168B">
              <w:rPr>
                <w:rFonts w:ascii="PT Astra Serif" w:hAnsi="PT Astra Serif" w:cs="Arial"/>
              </w:rPr>
              <w:t xml:space="preserve">Дмитрий Анатольевич, главный врач </w:t>
            </w:r>
            <w:r w:rsidRPr="00F9168B">
              <w:rPr>
                <w:rFonts w:ascii="PT Astra Serif" w:hAnsi="PT Astra Serif" w:cs="PT Astra Serif"/>
              </w:rPr>
              <w:t>ГУЗ «Тульский областной онкологический диспансер»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pStyle w:val="Default"/>
              <w:spacing w:line="280" w:lineRule="exact"/>
              <w:contextualSpacing/>
              <w:jc w:val="center"/>
              <w:rPr>
                <w:color w:val="FF0000"/>
              </w:rPr>
            </w:pPr>
            <w:r w:rsidRPr="00F9168B">
              <w:rPr>
                <w:rFonts w:cs="Arial"/>
              </w:rPr>
              <w:t>https://vk.com/minzdrav71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18 марта</w:t>
            </w:r>
          </w:p>
          <w:p w:rsidR="00F9168B" w:rsidRPr="00F9168B" w:rsidRDefault="00F9168B" w:rsidP="00DD209B">
            <w:pPr>
              <w:pStyle w:val="Default"/>
              <w:spacing w:line="280" w:lineRule="exact"/>
              <w:contextualSpacing/>
              <w:jc w:val="center"/>
              <w:rPr>
                <w:rFonts w:cs="Arial"/>
              </w:rPr>
            </w:pPr>
            <w:r w:rsidRPr="00F9168B">
              <w:rPr>
                <w:b/>
                <w:bCs/>
              </w:rPr>
              <w:t>Консультации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>10.00-12.30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>Переселение из аварийного жилья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 xml:space="preserve">Хлопенова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>Елена Николаевна,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 xml:space="preserve"> референт отдела жилищного строительства департамента жилищной политики министерства строительства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</w:t>
            </w:r>
            <w:r w:rsidRPr="00F9168B">
              <w:rPr>
                <w:rFonts w:ascii="PT Astra Serif" w:eastAsia="Calibri" w:hAnsi="PT Astra Serif"/>
                <w:color w:val="000000"/>
              </w:rPr>
              <w:t xml:space="preserve"> 24-53-70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F9168B">
              <w:rPr>
                <w:rFonts w:ascii="PT Astra Serif" w:hAnsi="PT Astra Serif"/>
              </w:rPr>
              <w:t>10.00-13.00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</w:rPr>
              <w:t>Обеспечение инвалидов техническими средствами реабилитации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Залученов Иван Викторович, начальник отдела работы с ветеранами, инвалидами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ул. Пушкинская, д. 29,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24-52-54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Нарушение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лесного законодательства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Абросимова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Татьяна Александровна, государственный инспектор отдела федерального государственного лесного надзора (лесной охраны) и </w:t>
            </w:r>
            <w:r w:rsidRPr="00F9168B">
              <w:rPr>
                <w:rFonts w:ascii="PT Astra Serif" w:hAnsi="PT Astra Serif"/>
              </w:rPr>
              <w:lastRenderedPageBreak/>
              <w:t xml:space="preserve">федерального государственного пожарного надзора в лесах департамента лесного хозяйства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  <w:color w:val="000000"/>
              </w:rPr>
              <w:t>министерства природных ресурсов и экологии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lastRenderedPageBreak/>
              <w:t>г. Тула,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ул. Оборонная, д. 114а,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тел: 8 (4872) 24-51-80</w:t>
            </w:r>
          </w:p>
        </w:tc>
      </w:tr>
      <w:tr w:rsidR="00F9168B" w:rsidRPr="00B71CEA" w:rsidTr="00F916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Перераспределение земельных участков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Казенный Игорь Васильевич, заместитель министра 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ул. Жаворонкова, д. 2,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тел: 8 (4872) 24-53-90</w:t>
            </w:r>
          </w:p>
        </w:tc>
      </w:tr>
      <w:tr w:rsidR="00F9168B" w:rsidRPr="00B71CEA" w:rsidTr="00F9168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16.00-18.00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Порядок истребования документов о регистрации актов гражданского состояния с территорий иностранных государств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  <w:color w:val="000000"/>
              </w:rPr>
              <w:t>Рязанова Татьяна Юрьевна, заместитель председателя комитета по делам записи актов гражданского состояния и обеспечению деятельности мировых судей в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19 марта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Личный прием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Жилищно-коммунальное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Дючков Олег Иванович, министр жилищно-коммунального хозяйства Тульской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Консультации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14.00-16.00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О возможности участия физических лиц, в том числе индивидуальных предпринимателей в закупках для государственных и муниципальных нужд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Смирнов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Дмитрий Владимирович, директор департамента регулирования контрактной системы министерства финансов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33-21-57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Региональный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государственный строительный надзор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Багдасарян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Анна Владимировна,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начальник отдела по надзору за строительством инспекции Тульской области по государственному архитектурно-строительному надзору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ул. Оборонная, д.114а,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36-12-52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22 марта</w:t>
            </w:r>
          </w:p>
          <w:p w:rsidR="00F9168B" w:rsidRPr="00F9168B" w:rsidRDefault="00F9168B" w:rsidP="00DD209B">
            <w:pPr>
              <w:pStyle w:val="Default"/>
              <w:spacing w:line="280" w:lineRule="exact"/>
              <w:contextualSpacing/>
              <w:jc w:val="center"/>
            </w:pPr>
            <w:r w:rsidRPr="00F9168B">
              <w:rPr>
                <w:b/>
                <w:bCs/>
              </w:rPr>
              <w:t>Консультации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09.00-11.00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О реализации промышленной политики в Тульской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Пурдин Сергей Викторович, заместитель директора департамента – начальник отдела промышленной политики министерства </w:t>
            </w:r>
            <w:r w:rsidRPr="00F9168B">
              <w:rPr>
                <w:rFonts w:ascii="PT Astra Serif" w:hAnsi="PT Astra Serif"/>
                <w:color w:val="000000"/>
              </w:rPr>
              <w:lastRenderedPageBreak/>
              <w:t>промышленности и науки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lastRenderedPageBreak/>
              <w:t>г. Тула,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пр. Ленина, д.2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24-51-04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доб. 30-02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11.00–13.00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Переоборудование транспортных средств на газомоторное топливо в Тульской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Мазуренко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Екатерина Александровна, инженер отдела транспорта департамента транспорта министерства транспорта и дорожного хозяйства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г. Тула,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пр. Ленина,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24-51-10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23 марта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Личный прием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14.00-18.00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Труд и социальная защита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Филиппов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Андрей Владимирович, министр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ул. Ленина, д. 2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Консультации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Batang" w:hAnsi="PT Astra Serif"/>
              </w:rPr>
            </w:pPr>
            <w:r w:rsidRPr="00F9168B">
              <w:rPr>
                <w:rFonts w:ascii="PT Astra Serif" w:eastAsia="Batang" w:hAnsi="PT Astra Serif"/>
              </w:rPr>
              <w:t>10.00-13.00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Batang" w:hAnsi="PT Astra Serif"/>
              </w:rPr>
            </w:pPr>
            <w:r w:rsidRPr="00F9168B">
              <w:rPr>
                <w:rFonts w:ascii="PT Astra Serif" w:hAnsi="PT Astra Serif"/>
              </w:rPr>
              <w:t>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Мальцева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Инна Владимировна, начальник отдела организации опеки, попечительства и жилищного обеспечения</w:t>
            </w:r>
            <w:r w:rsidRPr="00F9168B">
              <w:rPr>
                <w:rFonts w:ascii="PT Astra Serif" w:hAnsi="PT Astra Serif"/>
                <w:b/>
              </w:rPr>
              <w:t xml:space="preserve"> </w:t>
            </w:r>
            <w:r w:rsidRPr="00F9168B">
              <w:rPr>
                <w:rFonts w:ascii="PT Astra Serif" w:hAnsi="PT Astra Serif"/>
              </w:rPr>
              <w:t>департамента по вопросам семьи и демографии министерства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ул. Пушкинская, д. 29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24-52-54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24 марта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Консультации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09.00-12.00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Газификация населенных пунктов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</w:rPr>
              <w:t xml:space="preserve"> в рамках программы «Комплексное развитие сельских территорий»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Храмова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Екатерина Викторовна,</w:t>
            </w:r>
            <w:r w:rsidRPr="00F9168B">
              <w:rPr>
                <w:rFonts w:ascii="PT Astra Serif" w:hAnsi="PT Astra Serif"/>
              </w:rPr>
              <w:t xml:space="preserve"> начальник отдела государственной поддержки и реализации программ департамента государственной политики в сфере АПК и сельского развития министерства сельского хозяйства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г. Тула,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ул. Оборонная, д. 114 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тел: 8 (4872) 36-71-50;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</w:rPr>
              <w:t>24-51-78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10.00-12.00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Содержание и ремонт многоквартирных домов, работа системы теплоснабжения в многоквартирных домах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Ершова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Наталья Анатольевна, старший государственный инспектор государственной жилищной инспекции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г. Тула, пр-т Ленина, д. 2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тел. 8 (4872) 24-51-60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15.00–17.00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Подключение услуг связи на территории Тульской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Захаров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Алексей Викторович,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 директор департамента по информационной безопасности и информатизации министерства</w:t>
            </w:r>
            <w:r w:rsidRPr="00F9168B">
              <w:rPr>
                <w:rFonts w:ascii="PT Astra Serif" w:hAnsi="PT Astra Serif"/>
              </w:rPr>
              <w:t xml:space="preserve"> </w:t>
            </w:r>
            <w:r w:rsidRPr="00F9168B">
              <w:rPr>
                <w:rFonts w:ascii="PT Astra Serif" w:hAnsi="PT Astra Serif"/>
                <w:color w:val="000000"/>
              </w:rPr>
              <w:t xml:space="preserve">по </w:t>
            </w:r>
            <w:r w:rsidRPr="00F9168B">
              <w:rPr>
                <w:rFonts w:ascii="PT Astra Serif" w:hAnsi="PT Astra Serif"/>
                <w:color w:val="000000"/>
              </w:rPr>
              <w:lastRenderedPageBreak/>
              <w:t xml:space="preserve">информатизации, связи и вопросам открытого управления Тульской области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</w:rPr>
              <w:t>пр. Ленина, д. 2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24-51-04, доб. 65-13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bookmarkStart w:id="1" w:name="_GoBack"/>
            <w:bookmarkEnd w:id="1"/>
            <w:r w:rsidRPr="00F9168B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Batang" w:hAnsi="PT Astra Serif"/>
              </w:rPr>
            </w:pPr>
            <w:r w:rsidRPr="00F9168B">
              <w:rPr>
                <w:rFonts w:ascii="PT Astra Serif" w:hAnsi="PT Astra Serif"/>
                <w:bCs/>
              </w:rPr>
              <w:t>Особенности организации детского отдыха в текущем году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Филиппов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  <w:color w:val="000000"/>
              </w:rPr>
              <w:t>Андрей Владимирович, министр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tabs>
                <w:tab w:val="left" w:pos="519"/>
              </w:tabs>
              <w:spacing w:line="280" w:lineRule="exact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  <w:color w:val="000000"/>
              </w:rPr>
              <w:t>https://vk.com/tularegion71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12.00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F9168B">
              <w:rPr>
                <w:rFonts w:cs="Arial"/>
              </w:rPr>
              <w:t>Профилактика туберкулеза (приурочено ко Всемирному дню борьбы с туберкулезом)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 w:cs="Arial"/>
              </w:rPr>
            </w:pPr>
            <w:r w:rsidRPr="00F9168B">
              <w:rPr>
                <w:rFonts w:ascii="PT Astra Serif" w:hAnsi="PT Astra Serif" w:cs="Arial"/>
              </w:rPr>
              <w:t xml:space="preserve">Карнаухов 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 w:cs="Arial"/>
              </w:rPr>
            </w:pPr>
            <w:r w:rsidRPr="00F9168B">
              <w:rPr>
                <w:rFonts w:ascii="PT Astra Serif" w:hAnsi="PT Astra Serif" w:cs="Arial"/>
              </w:rPr>
              <w:t xml:space="preserve">Вячеслав Анатольевич, главный внештатный специалист фтизиатр департамента здравоохранения министерства здравоохранения 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FF0000"/>
              </w:rPr>
            </w:pPr>
            <w:r w:rsidRPr="00F9168B">
              <w:rPr>
                <w:rFonts w:ascii="PT Astra Serif" w:hAnsi="PT Astra Serif" w:cs="Arial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pStyle w:val="Default"/>
              <w:spacing w:line="280" w:lineRule="exact"/>
              <w:contextualSpacing/>
              <w:jc w:val="center"/>
              <w:rPr>
                <w:color w:val="FF0000"/>
              </w:rPr>
            </w:pPr>
            <w:r w:rsidRPr="00F9168B">
              <w:rPr>
                <w:rFonts w:cs="Arial"/>
              </w:rPr>
              <w:t>https://vk.com/minzdrav71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25 марта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Личный прием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Содержание общедомового имущества,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оплата за ЖКУ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Ивченко Леонид Игоревич,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начальник государственной жилищной инспекции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Консультации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Batang" w:hAnsi="PT Astra Serif"/>
              </w:rPr>
            </w:pPr>
            <w:r w:rsidRPr="00F9168B">
              <w:rPr>
                <w:rFonts w:ascii="PT Astra Serif" w:eastAsia="Batang" w:hAnsi="PT Astra Serif"/>
              </w:rPr>
              <w:t>10.00–13.00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Batang" w:hAnsi="PT Astra Serif"/>
              </w:rPr>
            </w:pPr>
            <w:r w:rsidRPr="00F9168B">
              <w:rPr>
                <w:rFonts w:ascii="PT Astra Serif" w:eastAsia="Batang" w:hAnsi="PT Astra Serif"/>
              </w:rPr>
              <w:t>Предоставление мер социальной поддержи семьям с детьми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Краюшкин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Игорь Анатольевич,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 главный советник отдела по вопросам демографии и поддержки семей департамента по вопросам семьи и демографии министерства труда и социальной защиты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ул. Пушкинская, д.29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24-52-54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14.00-17.00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Предоставление земельных участков на территории муниципального образования </w:t>
            </w:r>
            <w:r w:rsidRPr="00F9168B">
              <w:rPr>
                <w:rFonts w:ascii="PT Astra Serif" w:hAnsi="PT Astra Serif"/>
              </w:rPr>
              <w:br/>
              <w:t>г. Тула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Орлова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Марина Владимировна, начальник отдела по распоряжению земельными участками на территории муниципального образования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ул. Жаворонкова, 2,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тел: 8 (4872) 24-53-90</w:t>
            </w:r>
          </w:p>
        </w:tc>
      </w:tr>
      <w:tr w:rsidR="00F9168B" w:rsidRPr="00BF2D46" w:rsidTr="00F9168B">
        <w:trPr>
          <w:trHeight w:val="83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14.00-16.00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Заготовка дров. Заготовка и сбор валежника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Лифанов Юрий Тимофеевич, начальник отдела организации лесопользования и ведения государственного лесного реестра департамента лесного хозяйства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  <w:color w:val="000000"/>
              </w:rPr>
              <w:lastRenderedPageBreak/>
              <w:t>министерства природных ресурсов и экологии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lastRenderedPageBreak/>
              <w:t>г. Тула,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ул. Оборонная, д. 114а,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тел: 8 (4872) 24-51-80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F9168B">
              <w:rPr>
                <w:rFonts w:ascii="PT Astra Serif" w:hAnsi="PT Astra Serif"/>
                <w:color w:val="000000" w:themeColor="text1"/>
              </w:rPr>
              <w:t>15.00–17.00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F9168B">
              <w:rPr>
                <w:rFonts w:ascii="PT Astra Serif" w:hAnsi="PT Astra Serif"/>
                <w:color w:val="000000" w:themeColor="text1"/>
              </w:rPr>
              <w:t>Получение государственных и муниципальных услуг в электронной форме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F9168B">
              <w:rPr>
                <w:rFonts w:ascii="PT Astra Serif" w:hAnsi="PT Astra Serif"/>
                <w:color w:val="000000" w:themeColor="text1"/>
              </w:rPr>
              <w:t xml:space="preserve">Макаренко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F9168B">
              <w:rPr>
                <w:rFonts w:ascii="PT Astra Serif" w:hAnsi="PT Astra Serif"/>
                <w:color w:val="000000" w:themeColor="text1"/>
              </w:rPr>
              <w:t>Алексей Валерьевич,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F9168B">
              <w:rPr>
                <w:rFonts w:ascii="PT Astra Serif" w:hAnsi="PT Astra Serif"/>
                <w:color w:val="000000" w:themeColor="text1"/>
              </w:rPr>
              <w:t xml:space="preserve"> заместитель директора департамента – начальник отдела по информатизации департамента информационной безопасности и информатизации министерства по информатизации, связи и вопросам открытого управления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F9168B">
              <w:rPr>
                <w:rFonts w:ascii="PT Astra Serif" w:hAnsi="PT Astra Serif"/>
                <w:color w:val="000000" w:themeColor="text1"/>
              </w:rPr>
              <w:t>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F9168B">
              <w:rPr>
                <w:rFonts w:ascii="PT Astra Serif" w:hAnsi="PT Astra Serif"/>
                <w:color w:val="000000" w:themeColor="text1"/>
              </w:rPr>
              <w:t xml:space="preserve"> 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F9168B">
              <w:rPr>
                <w:rFonts w:ascii="PT Astra Serif" w:hAnsi="PT Astra Serif"/>
                <w:color w:val="000000" w:themeColor="text1"/>
              </w:rPr>
              <w:t>пр. Ленина,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 w:themeColor="text1"/>
              </w:rPr>
            </w:pPr>
            <w:r w:rsidRPr="00F9168B">
              <w:rPr>
                <w:rFonts w:ascii="PT Astra Serif" w:hAnsi="PT Astra Serif"/>
                <w:color w:val="000000" w:themeColor="text1"/>
              </w:rPr>
              <w:t>тел: 8 (4872) 24-51-04, доб. 65-13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26 марта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Личный прием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10.00-14.00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Медицина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Эрк Алексей Алоисович, </w:t>
            </w:r>
            <w:r w:rsidRPr="00F9168B">
              <w:rPr>
                <w:rFonts w:ascii="PT Astra Serif" w:hAnsi="PT Astra Serif"/>
                <w:color w:val="000000"/>
              </w:rPr>
              <w:br/>
              <w:t>министр здравоохранения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пр-т Ленина, д. 2,</w:t>
            </w:r>
          </w:p>
          <w:p w:rsidR="00F9168B" w:rsidRPr="00F9168B" w:rsidRDefault="00F9168B" w:rsidP="00DD209B">
            <w:pPr>
              <w:pStyle w:val="Default"/>
              <w:spacing w:line="280" w:lineRule="exact"/>
              <w:contextualSpacing/>
              <w:jc w:val="center"/>
            </w:pPr>
            <w:r w:rsidRPr="00F9168B">
              <w:t>тел: 8 (4872) 30-62-75</w:t>
            </w:r>
          </w:p>
        </w:tc>
      </w:tr>
      <w:tr w:rsidR="00F9168B" w:rsidRPr="00F9168B" w:rsidTr="00663EA6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Консультации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>14.00-16.00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 xml:space="preserve">О порядке приема в государственные и муниципальные учреждения спорта 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 xml:space="preserve">Денбновецкая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 xml:space="preserve">Вера Ивановна,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 xml:space="preserve">начальник отдела физической культуры и спорта департамента физической культуры и спорта министерства спорта Тульской области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пр. Ленина, д. 2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тел: 8 (4872) </w:t>
            </w:r>
            <w:r w:rsidRPr="00F9168B">
              <w:rPr>
                <w:rFonts w:ascii="PT Astra Serif" w:eastAsia="Calibri" w:hAnsi="PT Astra Serif"/>
                <w:color w:val="000000"/>
              </w:rPr>
              <w:t>24-53-05</w:t>
            </w:r>
          </w:p>
        </w:tc>
      </w:tr>
      <w:tr w:rsidR="00F9168B" w:rsidRPr="00F9168B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30 марта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Личный прием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>14.00-18.00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>Строительство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 xml:space="preserve">Лопухов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>Константин Константинович,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eastAsia="Calibri" w:hAnsi="PT Astra Serif"/>
                <w:color w:val="000000"/>
              </w:rPr>
              <w:t>министр строительства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30-62-75</w:t>
            </w:r>
          </w:p>
        </w:tc>
      </w:tr>
      <w:tr w:rsidR="00F9168B" w:rsidRPr="00BF2D46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F9168B">
              <w:rPr>
                <w:rFonts w:ascii="PT Astra Serif" w:hAnsi="PT Astra Serif"/>
                <w:b/>
                <w:bCs/>
                <w:color w:val="000000"/>
              </w:rPr>
              <w:t>Консультации</w:t>
            </w:r>
          </w:p>
        </w:tc>
      </w:tr>
      <w:tr w:rsidR="00F9168B" w:rsidRPr="00BF2D46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lang w:val="en-US"/>
              </w:rPr>
            </w:pPr>
            <w:r w:rsidRPr="00F9168B">
              <w:rPr>
                <w:rFonts w:ascii="PT Astra Serif" w:hAnsi="PT Astra Serif"/>
                <w:lang w:val="en-US"/>
              </w:rPr>
              <w:t>10</w:t>
            </w:r>
            <w:r w:rsidRPr="00F9168B">
              <w:rPr>
                <w:rFonts w:ascii="PT Astra Serif" w:hAnsi="PT Astra Serif"/>
              </w:rPr>
              <w:t>.</w:t>
            </w:r>
            <w:r w:rsidRPr="00F9168B">
              <w:rPr>
                <w:rFonts w:ascii="PT Astra Serif" w:hAnsi="PT Astra Serif"/>
                <w:lang w:val="en-US"/>
              </w:rPr>
              <w:t>00-12</w:t>
            </w:r>
            <w:r w:rsidRPr="00F9168B">
              <w:rPr>
                <w:rFonts w:ascii="PT Astra Serif" w:hAnsi="PT Astra Serif"/>
              </w:rPr>
              <w:t>.</w:t>
            </w:r>
            <w:r w:rsidRPr="00F9168B">
              <w:rPr>
                <w:rFonts w:ascii="PT Astra Serif" w:hAnsi="PT Astra Serif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Внешние экономические связи Тульской области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 xml:space="preserve">Волошкин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Игорь Владимирович, начальник отдела внешних экономических связей и проектного управления департамента инвестиционной деятельности и внешних экономических связей министерства экономического развития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пр. Ленина,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F9168B">
              <w:rPr>
                <w:rFonts w:ascii="PT Astra Serif" w:hAnsi="PT Astra Serif"/>
              </w:rPr>
              <w:t xml:space="preserve"> тел: </w:t>
            </w:r>
            <w:r w:rsidRPr="00F9168B">
              <w:rPr>
                <w:rFonts w:ascii="PT Astra Serif" w:hAnsi="PT Astra Serif"/>
                <w:shd w:val="clear" w:color="auto" w:fill="FFFFFF"/>
              </w:rPr>
              <w:t>8 (4872) 24-51-04 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  <w:shd w:val="clear" w:color="auto" w:fill="FFFFFF"/>
              </w:rPr>
              <w:t>доб. 28-52, 28-08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12.00-14.00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О порядке подачи заявок на конкурсы грантов и премий Тульской области в </w:t>
            </w:r>
            <w:r w:rsidRPr="00F9168B">
              <w:rPr>
                <w:rFonts w:ascii="PT Astra Serif" w:hAnsi="PT Astra Serif"/>
                <w:color w:val="000000"/>
              </w:rPr>
              <w:lastRenderedPageBreak/>
              <w:t>сфере науки и техники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lastRenderedPageBreak/>
              <w:t xml:space="preserve">Циглер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Максим Владимирович, начальник отдела науки и инновационной деятельности министерства </w:t>
            </w:r>
            <w:r w:rsidRPr="00F9168B">
              <w:rPr>
                <w:rFonts w:ascii="PT Astra Serif" w:hAnsi="PT Astra Serif"/>
                <w:color w:val="000000"/>
              </w:rPr>
              <w:lastRenderedPageBreak/>
              <w:t>промышленности и науки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lastRenderedPageBreak/>
              <w:t>г. Тула,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пр. Ленина, д. 2,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24-51-04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доб. 30-02</w:t>
            </w:r>
          </w:p>
        </w:tc>
      </w:tr>
      <w:tr w:rsidR="00F9168B" w:rsidRPr="00F9168B" w:rsidTr="00F9168B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 w:cs="Arial"/>
                <w:b/>
              </w:rPr>
            </w:pPr>
            <w:r w:rsidRPr="00F9168B">
              <w:rPr>
                <w:rFonts w:ascii="PT Astra Serif" w:hAnsi="PT Astra Serif" w:cs="Arial"/>
                <w:b/>
              </w:rPr>
              <w:t>31 марта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 w:cs="Arial"/>
                <w:b/>
              </w:rPr>
              <w:t>Консультации</w:t>
            </w:r>
          </w:p>
        </w:tc>
      </w:tr>
      <w:tr w:rsidR="00F9168B" w:rsidRPr="00F9168B" w:rsidTr="00F9168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10.00-12.00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Организация водоснабжения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Вайс Эльвира Анатольевна, начальник отдела жизнеобеспечения и реализации программ жилищно-коммунального комплекса департамента жилищно-коммунального комплекса министерства жилищно-коммунального хозяйства Тульской области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г. Тула,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F9168B" w:rsidRPr="00F9168B" w:rsidRDefault="00F9168B" w:rsidP="00DD209B">
            <w:pPr>
              <w:spacing w:line="280" w:lineRule="exact"/>
              <w:jc w:val="center"/>
              <w:rPr>
                <w:rFonts w:ascii="PT Astra Serif" w:hAnsi="PT Astra Serif"/>
                <w:color w:val="000000"/>
              </w:rPr>
            </w:pPr>
            <w:r w:rsidRPr="00F9168B">
              <w:rPr>
                <w:rFonts w:ascii="PT Astra Serif" w:hAnsi="PT Astra Serif"/>
                <w:color w:val="000000"/>
              </w:rPr>
              <w:t>тел: 8 (4872) 24-51-04 (доб. 33-25)</w:t>
            </w:r>
          </w:p>
        </w:tc>
      </w:tr>
      <w:tr w:rsidR="00F9168B" w:rsidRPr="00BF2D46" w:rsidTr="00300E64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 w:cs="Arial"/>
              </w:rPr>
            </w:pPr>
            <w:r w:rsidRPr="00F9168B">
              <w:rPr>
                <w:rFonts w:ascii="PT Astra Serif" w:hAnsi="PT Astra Serif" w:cs="Arial"/>
                <w:b/>
              </w:rPr>
              <w:t>Прямой эфир</w:t>
            </w:r>
          </w:p>
        </w:tc>
      </w:tr>
      <w:tr w:rsidR="00F9168B" w:rsidRPr="00BF2D46" w:rsidTr="00300E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</w:rPr>
            </w:pPr>
            <w:r w:rsidRPr="00F9168B">
              <w:rPr>
                <w:rFonts w:ascii="PT Astra Serif" w:hAnsi="PT Astra Serif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pStyle w:val="Default"/>
              <w:spacing w:line="280" w:lineRule="exact"/>
              <w:contextualSpacing/>
              <w:jc w:val="center"/>
              <w:rPr>
                <w:rFonts w:cs="Arial"/>
              </w:rPr>
            </w:pPr>
            <w:r w:rsidRPr="00F9168B">
              <w:rPr>
                <w:rFonts w:cs="Arial"/>
              </w:rPr>
              <w:t xml:space="preserve">Ранняя диагностика расстройств аутистического спектра (приурочено ко Всемирному дню распространения информации о проблеме аутизма </w:t>
            </w:r>
          </w:p>
          <w:p w:rsidR="00F9168B" w:rsidRPr="00F9168B" w:rsidRDefault="00F9168B" w:rsidP="00DD209B">
            <w:pPr>
              <w:pStyle w:val="Default"/>
              <w:spacing w:line="280" w:lineRule="exact"/>
              <w:contextualSpacing/>
              <w:jc w:val="center"/>
              <w:rPr>
                <w:color w:val="auto"/>
              </w:rPr>
            </w:pPr>
            <w:r w:rsidRPr="00F9168B">
              <w:rPr>
                <w:rFonts w:cs="Arial"/>
              </w:rPr>
              <w:t>– 2 апреля)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 w:cs="Arial"/>
              </w:rPr>
            </w:pPr>
            <w:r w:rsidRPr="00F9168B">
              <w:rPr>
                <w:rFonts w:ascii="PT Astra Serif" w:hAnsi="PT Astra Serif" w:cs="Arial"/>
              </w:rPr>
              <w:t xml:space="preserve">Осмоловская </w:t>
            </w:r>
          </w:p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/>
                <w:color w:val="FF0000"/>
              </w:rPr>
            </w:pPr>
            <w:r w:rsidRPr="00F9168B">
              <w:rPr>
                <w:rFonts w:ascii="PT Astra Serif" w:hAnsi="PT Astra Serif" w:cs="Arial"/>
              </w:rPr>
              <w:t xml:space="preserve">Надежда Евгеньевна, заведующий отделением медицинской психологии и лечебной педагогики, врач-психиатр </w:t>
            </w:r>
            <w:r w:rsidRPr="00F9168B">
              <w:rPr>
                <w:rFonts w:ascii="PT Astra Serif" w:hAnsi="PT Astra Serif"/>
              </w:rPr>
              <w:t>ГУЗ «Центр детской психоневрологии»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68B" w:rsidRPr="00F9168B" w:rsidRDefault="00F9168B" w:rsidP="00DD209B">
            <w:pPr>
              <w:spacing w:line="280" w:lineRule="exact"/>
              <w:contextualSpacing/>
              <w:jc w:val="center"/>
              <w:rPr>
                <w:rFonts w:ascii="PT Astra Serif" w:hAnsi="PT Astra Serif" w:cs="Arial"/>
              </w:rPr>
            </w:pPr>
            <w:r w:rsidRPr="00F9168B">
              <w:rPr>
                <w:rFonts w:ascii="PT Astra Serif" w:hAnsi="PT Astra Serif" w:cs="Arial"/>
              </w:rPr>
              <w:t>https://vk.com/minzdrav71</w:t>
            </w:r>
          </w:p>
        </w:tc>
      </w:tr>
    </w:tbl>
    <w:p w:rsidR="00F9168B" w:rsidRDefault="00F9168B">
      <w:pPr>
        <w:jc w:val="both"/>
        <w:rPr>
          <w:rFonts w:ascii="PT Astra Serif" w:hAnsi="PT Astra Serif" w:cs="PT Astra Serif"/>
          <w:szCs w:val="28"/>
        </w:rPr>
      </w:pPr>
    </w:p>
    <w:sectPr w:rsidR="00F9168B" w:rsidSect="005F6D36">
      <w:pgSz w:w="11906" w:h="16838"/>
      <w:pgMar w:top="567" w:right="851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4C" w:rsidRDefault="006E124C">
      <w:r>
        <w:separator/>
      </w:r>
    </w:p>
  </w:endnote>
  <w:endnote w:type="continuationSeparator" w:id="0">
    <w:p w:rsidR="006E124C" w:rsidRDefault="006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4C" w:rsidRDefault="006E124C">
      <w:r>
        <w:separator/>
      </w:r>
    </w:p>
  </w:footnote>
  <w:footnote w:type="continuationSeparator" w:id="0">
    <w:p w:rsidR="006E124C" w:rsidRDefault="006E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13"/>
    <w:rsid w:val="00097D31"/>
    <w:rsid w:val="000E6231"/>
    <w:rsid w:val="001A5FBD"/>
    <w:rsid w:val="001C7CE2"/>
    <w:rsid w:val="001E53E5"/>
    <w:rsid w:val="002013D6"/>
    <w:rsid w:val="0021412F"/>
    <w:rsid w:val="00260B37"/>
    <w:rsid w:val="002B4FD2"/>
    <w:rsid w:val="00300E64"/>
    <w:rsid w:val="00322635"/>
    <w:rsid w:val="003247E4"/>
    <w:rsid w:val="003A4C6D"/>
    <w:rsid w:val="0048387B"/>
    <w:rsid w:val="005B2800"/>
    <w:rsid w:val="005B3753"/>
    <w:rsid w:val="005C6B9A"/>
    <w:rsid w:val="005F6D36"/>
    <w:rsid w:val="006C26C1"/>
    <w:rsid w:val="006E124C"/>
    <w:rsid w:val="006F2075"/>
    <w:rsid w:val="007143EE"/>
    <w:rsid w:val="00735804"/>
    <w:rsid w:val="00796661"/>
    <w:rsid w:val="007E0233"/>
    <w:rsid w:val="00886A38"/>
    <w:rsid w:val="008D0BBC"/>
    <w:rsid w:val="009A1E13"/>
    <w:rsid w:val="009A7968"/>
    <w:rsid w:val="00A24EB9"/>
    <w:rsid w:val="00B0593F"/>
    <w:rsid w:val="00BE27A5"/>
    <w:rsid w:val="00C415AD"/>
    <w:rsid w:val="00D763B2"/>
    <w:rsid w:val="00DA2BBF"/>
    <w:rsid w:val="00DD209B"/>
    <w:rsid w:val="00E11B07"/>
    <w:rsid w:val="00E43EF4"/>
    <w:rsid w:val="00E92C32"/>
    <w:rsid w:val="00F737E5"/>
    <w:rsid w:val="00F9168B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8024479-2B3A-4F18-9E37-9BBF057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uiPriority w:val="3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68B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F9168B"/>
    <w:pPr>
      <w:suppressAutoHyphens w:val="0"/>
      <w:spacing w:after="142" w:line="276" w:lineRule="auto"/>
    </w:pPr>
    <w:rPr>
      <w:rFonts w:ascii="Calibri" w:eastAsia="Calibri" w:hAnsi="Calibri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385A-4B45-4D3D-93EF-1A1E2A0E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</Template>
  <TotalTime>8</TotalTime>
  <Pages>13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Ивлева Жанна Викторовна</dc:creator>
  <cp:keywords/>
  <cp:lastModifiedBy>Ивлева Жанна Викторовна</cp:lastModifiedBy>
  <cp:revision>6</cp:revision>
  <cp:lastPrinted>1995-11-21T14:41:00Z</cp:lastPrinted>
  <dcterms:created xsi:type="dcterms:W3CDTF">2021-02-19T12:28:00Z</dcterms:created>
  <dcterms:modified xsi:type="dcterms:W3CDTF">2021-02-19T14:10:00Z</dcterms:modified>
</cp:coreProperties>
</file>