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7D" w:rsidRPr="007959BA" w:rsidRDefault="00700B7D" w:rsidP="001337AC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7959BA">
        <w:rPr>
          <w:b/>
          <w:bCs/>
          <w:sz w:val="28"/>
          <w:szCs w:val="28"/>
        </w:rPr>
        <w:t>оссийская Федерация</w:t>
      </w:r>
    </w:p>
    <w:p w:rsidR="00700B7D" w:rsidRPr="007959BA" w:rsidRDefault="00700B7D" w:rsidP="001337AC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7959BA">
        <w:rPr>
          <w:b/>
          <w:bCs/>
          <w:sz w:val="28"/>
          <w:szCs w:val="28"/>
        </w:rPr>
        <w:t>Щекинский район Тульской области</w:t>
      </w:r>
    </w:p>
    <w:p w:rsidR="00700B7D" w:rsidRPr="007959BA" w:rsidRDefault="00700B7D" w:rsidP="001337AC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7959BA">
        <w:rPr>
          <w:b/>
          <w:bCs/>
          <w:sz w:val="28"/>
          <w:szCs w:val="28"/>
        </w:rPr>
        <w:t>Администрация муниципального образования город Советск</w:t>
      </w:r>
    </w:p>
    <w:p w:rsidR="00700B7D" w:rsidRPr="007959BA" w:rsidRDefault="00700B7D" w:rsidP="001337AC">
      <w:pPr>
        <w:spacing w:line="360" w:lineRule="exact"/>
        <w:ind w:firstLine="709"/>
        <w:jc w:val="center"/>
        <w:rPr>
          <w:sz w:val="28"/>
          <w:szCs w:val="28"/>
        </w:rPr>
      </w:pPr>
      <w:r w:rsidRPr="007959BA">
        <w:rPr>
          <w:b/>
          <w:bCs/>
          <w:sz w:val="28"/>
          <w:szCs w:val="28"/>
        </w:rPr>
        <w:t>Щекинского района</w:t>
      </w:r>
    </w:p>
    <w:p w:rsidR="00700B7D" w:rsidRDefault="00700B7D" w:rsidP="001337AC">
      <w:pPr>
        <w:spacing w:line="360" w:lineRule="exact"/>
        <w:ind w:firstLine="709"/>
        <w:jc w:val="right"/>
      </w:pPr>
    </w:p>
    <w:p w:rsidR="00700B7D" w:rsidRPr="006C290E" w:rsidRDefault="00700B7D" w:rsidP="001337AC">
      <w:pPr>
        <w:spacing w:line="360" w:lineRule="exact"/>
        <w:jc w:val="center"/>
        <w:rPr>
          <w:b/>
          <w:bCs/>
          <w:sz w:val="28"/>
          <w:szCs w:val="28"/>
        </w:rPr>
      </w:pPr>
    </w:p>
    <w:p w:rsidR="00700B7D" w:rsidRDefault="00700B7D" w:rsidP="001337AC">
      <w:pPr>
        <w:spacing w:line="360" w:lineRule="exact"/>
        <w:jc w:val="center"/>
        <w:rPr>
          <w:b/>
          <w:bCs/>
          <w:sz w:val="28"/>
          <w:szCs w:val="28"/>
        </w:rPr>
      </w:pPr>
      <w:r w:rsidRPr="006C290E">
        <w:rPr>
          <w:b/>
          <w:bCs/>
          <w:sz w:val="28"/>
          <w:szCs w:val="28"/>
        </w:rPr>
        <w:t>ПОСТАНОВЛЕНИЕ</w:t>
      </w:r>
    </w:p>
    <w:p w:rsidR="00700B7D" w:rsidRDefault="00700B7D" w:rsidP="001337AC">
      <w:pPr>
        <w:spacing w:line="360" w:lineRule="exact"/>
        <w:jc w:val="center"/>
        <w:rPr>
          <w:b/>
          <w:bCs/>
          <w:sz w:val="28"/>
          <w:szCs w:val="28"/>
        </w:rPr>
      </w:pPr>
    </w:p>
    <w:p w:rsidR="00700B7D" w:rsidRDefault="00700B7D" w:rsidP="001337AC">
      <w:pPr>
        <w:spacing w:line="360" w:lineRule="exact"/>
        <w:jc w:val="center"/>
        <w:rPr>
          <w:sz w:val="28"/>
          <w:szCs w:val="28"/>
        </w:rPr>
      </w:pPr>
    </w:p>
    <w:p w:rsidR="00700B7D" w:rsidRDefault="00700B7D" w:rsidP="001337A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29 октября  2013 года                                                              № 10-125</w:t>
      </w:r>
    </w:p>
    <w:p w:rsidR="00700B7D" w:rsidRDefault="00700B7D" w:rsidP="001337AC">
      <w:pPr>
        <w:spacing w:line="360" w:lineRule="exact"/>
        <w:rPr>
          <w:sz w:val="28"/>
          <w:szCs w:val="28"/>
        </w:rPr>
      </w:pPr>
    </w:p>
    <w:p w:rsidR="00700B7D" w:rsidRDefault="00700B7D" w:rsidP="00854096">
      <w:pPr>
        <w:ind w:firstLine="709"/>
        <w:jc w:val="right"/>
      </w:pPr>
    </w:p>
    <w:p w:rsidR="00700B7D" w:rsidRPr="001337AC" w:rsidRDefault="00700B7D" w:rsidP="001337AC">
      <w:pPr>
        <w:ind w:firstLine="709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1337AC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>
        <w:rPr>
          <w:b/>
          <w:bCs/>
          <w:sz w:val="28"/>
          <w:szCs w:val="28"/>
        </w:rPr>
        <w:t>город Советск</w:t>
      </w:r>
      <w:r w:rsidRPr="001337AC">
        <w:rPr>
          <w:b/>
          <w:bCs/>
          <w:sz w:val="28"/>
          <w:szCs w:val="28"/>
        </w:rPr>
        <w:t xml:space="preserve"> Щекинского района от   </w:t>
      </w:r>
      <w:r>
        <w:rPr>
          <w:b/>
          <w:bCs/>
          <w:sz w:val="28"/>
          <w:szCs w:val="28"/>
        </w:rPr>
        <w:t>28</w:t>
      </w:r>
      <w:r w:rsidRPr="001337A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6.2013 № 6-64</w:t>
      </w:r>
      <w:r w:rsidRPr="001337AC">
        <w:rPr>
          <w:b/>
          <w:bCs/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ризничная продажа алкогольной продукции» </w:t>
      </w:r>
    </w:p>
    <w:p w:rsidR="00700B7D" w:rsidRPr="001337AC" w:rsidRDefault="00700B7D" w:rsidP="001337AC">
      <w:pPr>
        <w:ind w:firstLine="709"/>
        <w:jc w:val="center"/>
        <w:rPr>
          <w:b/>
          <w:bCs/>
          <w:sz w:val="28"/>
          <w:szCs w:val="28"/>
        </w:rPr>
      </w:pPr>
    </w:p>
    <w:p w:rsidR="00700B7D" w:rsidRPr="001337AC" w:rsidRDefault="00700B7D" w:rsidP="001337AC">
      <w:pPr>
        <w:ind w:firstLine="709"/>
        <w:jc w:val="center"/>
        <w:rPr>
          <w:b/>
          <w:bCs/>
          <w:sz w:val="28"/>
          <w:szCs w:val="28"/>
        </w:rPr>
      </w:pPr>
    </w:p>
    <w:p w:rsidR="00700B7D" w:rsidRPr="001337AC" w:rsidRDefault="00700B7D" w:rsidP="001337AC">
      <w:pPr>
        <w:ind w:firstLine="709"/>
        <w:jc w:val="both"/>
        <w:rPr>
          <w:b/>
          <w:bCs/>
          <w:sz w:val="28"/>
          <w:szCs w:val="28"/>
        </w:rPr>
      </w:pPr>
      <w:r w:rsidRPr="001337AC">
        <w:rPr>
          <w:sz w:val="28"/>
          <w:szCs w:val="28"/>
        </w:rPr>
        <w:t xml:space="preserve">В соответствии с постановлением Правительства Российской Федерации от 27 декабря 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на основании Устава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1337AC">
        <w:rPr>
          <w:sz w:val="28"/>
          <w:szCs w:val="28"/>
        </w:rPr>
        <w:t xml:space="preserve">Щекинского района, администрация муниципального образования </w:t>
      </w:r>
      <w:r>
        <w:rPr>
          <w:sz w:val="28"/>
          <w:szCs w:val="28"/>
        </w:rPr>
        <w:t>город Советск</w:t>
      </w:r>
      <w:r w:rsidRPr="001337AC">
        <w:rPr>
          <w:sz w:val="28"/>
          <w:szCs w:val="28"/>
        </w:rPr>
        <w:t xml:space="preserve"> Щекинского района </w:t>
      </w:r>
      <w:r w:rsidRPr="001337AC">
        <w:rPr>
          <w:b/>
          <w:bCs/>
          <w:sz w:val="28"/>
          <w:szCs w:val="28"/>
        </w:rPr>
        <w:t>ПОСТАНОВЛЯЕТ</w:t>
      </w:r>
      <w:r w:rsidRPr="001337AC">
        <w:rPr>
          <w:sz w:val="28"/>
          <w:szCs w:val="28"/>
        </w:rPr>
        <w:t>:</w:t>
      </w:r>
    </w:p>
    <w:p w:rsidR="00700B7D" w:rsidRPr="001337AC" w:rsidRDefault="00700B7D" w:rsidP="001337AC">
      <w:pPr>
        <w:ind w:firstLine="709"/>
        <w:jc w:val="both"/>
        <w:rPr>
          <w:sz w:val="28"/>
          <w:szCs w:val="28"/>
        </w:rPr>
      </w:pPr>
      <w:r w:rsidRPr="001337AC">
        <w:rPr>
          <w:sz w:val="28"/>
          <w:szCs w:val="28"/>
        </w:rPr>
        <w:t xml:space="preserve">1. Внести  в постановление администрации муниципального образования </w:t>
      </w:r>
      <w:r>
        <w:rPr>
          <w:sz w:val="28"/>
          <w:szCs w:val="28"/>
        </w:rPr>
        <w:t>город Советск</w:t>
      </w:r>
      <w:r w:rsidRPr="001337AC">
        <w:rPr>
          <w:sz w:val="28"/>
          <w:szCs w:val="28"/>
        </w:rPr>
        <w:t xml:space="preserve"> Щекинского района от   </w:t>
      </w:r>
      <w:r>
        <w:rPr>
          <w:sz w:val="28"/>
          <w:szCs w:val="28"/>
        </w:rPr>
        <w:t>28</w:t>
      </w:r>
      <w:r w:rsidRPr="001337AC">
        <w:rPr>
          <w:sz w:val="28"/>
          <w:szCs w:val="28"/>
        </w:rPr>
        <w:t>.0</w:t>
      </w:r>
      <w:r>
        <w:rPr>
          <w:sz w:val="28"/>
          <w:szCs w:val="28"/>
        </w:rPr>
        <w:t>6.2013 № 6-64</w:t>
      </w:r>
      <w:r w:rsidRPr="001337AC">
        <w:rPr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ризничная продажа алкогольной продукции» следующие  изменения:</w:t>
      </w:r>
    </w:p>
    <w:p w:rsidR="00700B7D" w:rsidRPr="001337AC" w:rsidRDefault="00700B7D" w:rsidP="001337AC">
      <w:pPr>
        <w:ind w:firstLine="709"/>
        <w:jc w:val="both"/>
        <w:rPr>
          <w:sz w:val="28"/>
          <w:szCs w:val="28"/>
        </w:rPr>
      </w:pPr>
      <w:r w:rsidRPr="001337AC">
        <w:rPr>
          <w:sz w:val="28"/>
          <w:szCs w:val="28"/>
        </w:rPr>
        <w:t xml:space="preserve"> - приложения 1</w:t>
      </w:r>
      <w:r>
        <w:rPr>
          <w:sz w:val="28"/>
          <w:szCs w:val="28"/>
        </w:rPr>
        <w:t>, 2, 3, 4, 5, 6, 7, 8, 9, 10</w:t>
      </w:r>
      <w:r w:rsidRPr="001337AC">
        <w:rPr>
          <w:sz w:val="28"/>
          <w:szCs w:val="28"/>
        </w:rPr>
        <w:t xml:space="preserve"> изложить в новой редакции.</w:t>
      </w:r>
    </w:p>
    <w:p w:rsidR="00700B7D" w:rsidRPr="001337AC" w:rsidRDefault="00700B7D" w:rsidP="001337AC">
      <w:pPr>
        <w:ind w:firstLine="709"/>
        <w:jc w:val="both"/>
        <w:rPr>
          <w:sz w:val="28"/>
          <w:szCs w:val="28"/>
        </w:rPr>
      </w:pPr>
      <w:r w:rsidRPr="001337AC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сайте муниципального образования </w:t>
      </w:r>
      <w:r>
        <w:rPr>
          <w:sz w:val="28"/>
          <w:szCs w:val="28"/>
        </w:rPr>
        <w:t>город Советск</w:t>
      </w:r>
      <w:r w:rsidRPr="001337AC">
        <w:rPr>
          <w:sz w:val="28"/>
          <w:szCs w:val="28"/>
        </w:rPr>
        <w:t xml:space="preserve"> Щекинского района.</w:t>
      </w:r>
    </w:p>
    <w:p w:rsidR="00700B7D" w:rsidRPr="001337AC" w:rsidRDefault="00700B7D" w:rsidP="001337AC">
      <w:pPr>
        <w:pStyle w:val="BodyText"/>
        <w:ind w:firstLine="709"/>
        <w:rPr>
          <w:sz w:val="28"/>
          <w:szCs w:val="28"/>
        </w:rPr>
      </w:pPr>
      <w:r w:rsidRPr="001337AC">
        <w:rPr>
          <w:sz w:val="28"/>
          <w:szCs w:val="28"/>
        </w:rPr>
        <w:t>3. Постановление вступает в силу со дня официального опубликования.</w:t>
      </w:r>
    </w:p>
    <w:p w:rsidR="00700B7D" w:rsidRPr="001337AC" w:rsidRDefault="00700B7D" w:rsidP="001337AC">
      <w:pPr>
        <w:jc w:val="both"/>
        <w:rPr>
          <w:sz w:val="28"/>
          <w:szCs w:val="28"/>
        </w:rPr>
      </w:pPr>
    </w:p>
    <w:p w:rsidR="00700B7D" w:rsidRPr="001337AC" w:rsidRDefault="00700B7D" w:rsidP="001337AC">
      <w:pPr>
        <w:jc w:val="both"/>
        <w:rPr>
          <w:sz w:val="28"/>
          <w:szCs w:val="28"/>
        </w:rPr>
      </w:pPr>
    </w:p>
    <w:p w:rsidR="00700B7D" w:rsidRPr="001337AC" w:rsidRDefault="00700B7D" w:rsidP="001337AC">
      <w:pPr>
        <w:jc w:val="both"/>
        <w:rPr>
          <w:sz w:val="28"/>
          <w:szCs w:val="28"/>
        </w:rPr>
      </w:pPr>
    </w:p>
    <w:p w:rsidR="00700B7D" w:rsidRPr="001337AC" w:rsidRDefault="00700B7D" w:rsidP="001337AC">
      <w:pPr>
        <w:ind w:firstLine="709"/>
        <w:rPr>
          <w:sz w:val="28"/>
          <w:szCs w:val="28"/>
        </w:rPr>
      </w:pPr>
      <w:r w:rsidRPr="001337AC">
        <w:rPr>
          <w:sz w:val="28"/>
          <w:szCs w:val="28"/>
        </w:rPr>
        <w:t xml:space="preserve"> Глава  муниципального образования </w:t>
      </w:r>
    </w:p>
    <w:p w:rsidR="00700B7D" w:rsidRPr="00F2105F" w:rsidRDefault="00700B7D" w:rsidP="002C7D6C">
      <w:pPr>
        <w:ind w:firstLine="709"/>
      </w:pPr>
      <w:r>
        <w:rPr>
          <w:sz w:val="28"/>
          <w:szCs w:val="28"/>
        </w:rPr>
        <w:t xml:space="preserve"> город Советск</w:t>
      </w:r>
      <w:r w:rsidRPr="001337AC">
        <w:rPr>
          <w:sz w:val="28"/>
          <w:szCs w:val="28"/>
        </w:rPr>
        <w:t xml:space="preserve"> Щекинского района</w:t>
      </w:r>
      <w:r w:rsidRPr="001337AC">
        <w:rPr>
          <w:sz w:val="28"/>
          <w:szCs w:val="28"/>
        </w:rPr>
        <w:tab/>
      </w:r>
      <w:r w:rsidRPr="001337AC">
        <w:rPr>
          <w:sz w:val="28"/>
          <w:szCs w:val="28"/>
        </w:rPr>
        <w:tab/>
      </w:r>
      <w:r w:rsidRPr="001337A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Н.В.Мясоедов</w:t>
      </w:r>
    </w:p>
    <w:sectPr w:rsidR="00700B7D" w:rsidRPr="00F2105F" w:rsidSect="000058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096"/>
    <w:rsid w:val="0000585C"/>
    <w:rsid w:val="000533E8"/>
    <w:rsid w:val="001337AC"/>
    <w:rsid w:val="001C47E9"/>
    <w:rsid w:val="002373D5"/>
    <w:rsid w:val="002C7D6C"/>
    <w:rsid w:val="0038750F"/>
    <w:rsid w:val="003A1E78"/>
    <w:rsid w:val="003D1629"/>
    <w:rsid w:val="003E79D5"/>
    <w:rsid w:val="00436F50"/>
    <w:rsid w:val="00481507"/>
    <w:rsid w:val="004E6B95"/>
    <w:rsid w:val="004F6A70"/>
    <w:rsid w:val="0057074B"/>
    <w:rsid w:val="006022F9"/>
    <w:rsid w:val="006C290E"/>
    <w:rsid w:val="006E15C4"/>
    <w:rsid w:val="00700B7D"/>
    <w:rsid w:val="007959BA"/>
    <w:rsid w:val="00854096"/>
    <w:rsid w:val="00881CEC"/>
    <w:rsid w:val="008D5D1A"/>
    <w:rsid w:val="008F71FA"/>
    <w:rsid w:val="009B6211"/>
    <w:rsid w:val="009F6B20"/>
    <w:rsid w:val="00AB004D"/>
    <w:rsid w:val="00AE0A38"/>
    <w:rsid w:val="00AF25C2"/>
    <w:rsid w:val="00AF6303"/>
    <w:rsid w:val="00B27348"/>
    <w:rsid w:val="00CB4509"/>
    <w:rsid w:val="00CB6DDF"/>
    <w:rsid w:val="00CF6824"/>
    <w:rsid w:val="00D62AB5"/>
    <w:rsid w:val="00DC4C4B"/>
    <w:rsid w:val="00E83905"/>
    <w:rsid w:val="00EE4863"/>
    <w:rsid w:val="00F053D3"/>
    <w:rsid w:val="00F2105F"/>
    <w:rsid w:val="00F3446B"/>
    <w:rsid w:val="00F5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409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8540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54096"/>
  </w:style>
  <w:style w:type="paragraph" w:styleId="NormalWeb">
    <w:name w:val="Normal (Web)"/>
    <w:basedOn w:val="Normal"/>
    <w:uiPriority w:val="99"/>
    <w:rsid w:val="0085409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1337A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37A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282</Words>
  <Characters>1610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aen10101982</cp:lastModifiedBy>
  <cp:revision>5</cp:revision>
  <cp:lastPrinted>2013-10-31T06:01:00Z</cp:lastPrinted>
  <dcterms:created xsi:type="dcterms:W3CDTF">2013-10-31T05:40:00Z</dcterms:created>
  <dcterms:modified xsi:type="dcterms:W3CDTF">2013-11-19T09:52:00Z</dcterms:modified>
</cp:coreProperties>
</file>