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34" w:rsidRDefault="00313534" w:rsidP="00FC78A1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313534" w:rsidRDefault="00313534" w:rsidP="00FC78A1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Щекинский район Тульской области</w:t>
      </w:r>
    </w:p>
    <w:p w:rsidR="00313534" w:rsidRDefault="00313534" w:rsidP="00FC78A1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город Советск</w:t>
      </w:r>
    </w:p>
    <w:p w:rsidR="00313534" w:rsidRDefault="00313534" w:rsidP="00FC78A1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Щекинского района</w:t>
      </w:r>
    </w:p>
    <w:p w:rsidR="00313534" w:rsidRDefault="00313534" w:rsidP="00FC78A1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313534" w:rsidRDefault="00313534" w:rsidP="00FC78A1">
      <w:pPr>
        <w:spacing w:line="360" w:lineRule="exact"/>
        <w:rPr>
          <w:b/>
          <w:bCs/>
          <w:sz w:val="28"/>
          <w:szCs w:val="28"/>
        </w:rPr>
      </w:pPr>
    </w:p>
    <w:p w:rsidR="00313534" w:rsidRDefault="00313534" w:rsidP="00FC78A1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13534" w:rsidRDefault="00313534" w:rsidP="00FC78A1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313534" w:rsidRDefault="00313534" w:rsidP="00FC78A1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313534" w:rsidRDefault="00313534" w:rsidP="00FC78A1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01 ноября 2013г.                                          № 11-128</w:t>
      </w:r>
    </w:p>
    <w:p w:rsidR="00313534" w:rsidRDefault="00313534" w:rsidP="00FC78A1">
      <w:pPr>
        <w:spacing w:line="360" w:lineRule="exact"/>
        <w:ind w:firstLine="709"/>
        <w:jc w:val="center"/>
        <w:rPr>
          <w:sz w:val="28"/>
          <w:szCs w:val="28"/>
        </w:rPr>
      </w:pPr>
    </w:p>
    <w:p w:rsidR="00313534" w:rsidRDefault="00313534" w:rsidP="00FC78A1">
      <w:pPr>
        <w:spacing w:line="360" w:lineRule="exact"/>
        <w:ind w:firstLine="709"/>
        <w:jc w:val="both"/>
        <w:rPr>
          <w:sz w:val="28"/>
          <w:szCs w:val="28"/>
        </w:rPr>
      </w:pPr>
    </w:p>
    <w:p w:rsidR="00313534" w:rsidRDefault="00313534" w:rsidP="002740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 Перечня муниципальных программ муниципального образования город Советск  Щекинского района на 2014 год и плановый период 2015-2016 годов</w:t>
      </w:r>
    </w:p>
    <w:p w:rsidR="00313534" w:rsidRDefault="00313534" w:rsidP="002740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3534" w:rsidRDefault="00313534" w:rsidP="002740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требованиями статьи 179 Бюджетного кодекса Российской Федерации, а также в соответствии с разделом 3 «Порядка разработки и реализации муниципальных программ муниципального образования город Советск Щекинского района» от 29 октября 2013 года №10-124,  ПОСТАНОВЛЯЮ: </w:t>
      </w:r>
    </w:p>
    <w:p w:rsidR="00313534" w:rsidRDefault="00313534" w:rsidP="002740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534" w:rsidRDefault="00313534" w:rsidP="002740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 муниципальных программ муниципального образования город Советск Щекинского района  на 2014 год и плановый период 2015-2016 годов (приложение).</w:t>
      </w:r>
    </w:p>
    <w:p w:rsidR="00313534" w:rsidRDefault="00313534" w:rsidP="002740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Руководителям структурных подразделений администрации муниципального образования город Советск Щекинского района и руководителям подведомственных учреждений организовать разработку и утверждение проектов муниципальных программ, перечисленных в приложении к настоящему постановлению.</w:t>
      </w:r>
    </w:p>
    <w:p w:rsidR="00313534" w:rsidRDefault="00313534" w:rsidP="002740A3">
      <w:pPr>
        <w:tabs>
          <w:tab w:val="left" w:pos="720"/>
          <w:tab w:val="left" w:pos="1080"/>
        </w:tabs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исполнением настоящего постановления возложить на  заместителя главы администрации муниципального образования город Советск Щекинского района.</w:t>
      </w:r>
    </w:p>
    <w:p w:rsidR="00313534" w:rsidRDefault="00313534" w:rsidP="002740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 и распространяется на правоотношения, возникшие при составлении и исполнении бюджета муниципального образования город Советск Щекинского района на 2014 год и плановый период 2015-2016 годов.</w:t>
      </w:r>
    </w:p>
    <w:p w:rsidR="00313534" w:rsidRDefault="00313534" w:rsidP="002740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534" w:rsidRDefault="00313534" w:rsidP="002740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3534" w:rsidRDefault="00313534" w:rsidP="002740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3534" w:rsidRDefault="00313534" w:rsidP="002740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</w:t>
      </w:r>
    </w:p>
    <w:p w:rsidR="00313534" w:rsidRDefault="00313534" w:rsidP="002740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313534" w:rsidRDefault="00313534" w:rsidP="002740A3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 Советск Щекинский район                                            Н.В.Мясоедов </w:t>
      </w:r>
    </w:p>
    <w:p w:rsidR="00313534" w:rsidRDefault="00313534" w:rsidP="002740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313534" w:rsidRDefault="00313534" w:rsidP="002740A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13534" w:rsidRDefault="00313534" w:rsidP="002740A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Согласовано:  </w:t>
      </w:r>
    </w:p>
    <w:p w:rsidR="00313534" w:rsidRDefault="00313534" w:rsidP="002740A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 xml:space="preserve">                                                                                                В.Н. Никитин                                                      </w:t>
      </w:r>
    </w:p>
    <w:p w:rsidR="00313534" w:rsidRDefault="00313534" w:rsidP="002740A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 xml:space="preserve">                                                                                                 В.Е. Калинкин     </w:t>
      </w:r>
    </w:p>
    <w:p w:rsidR="00313534" w:rsidRDefault="00313534" w:rsidP="002740A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 xml:space="preserve">                                                                                             Л.И. Холина   </w:t>
      </w:r>
    </w:p>
    <w:p w:rsidR="00313534" w:rsidRDefault="00313534" w:rsidP="002740A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 xml:space="preserve">                                                                                                С.В. Кремнева                   </w:t>
      </w:r>
    </w:p>
    <w:p w:rsidR="00313534" w:rsidRDefault="00313534" w:rsidP="00AF7DD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 xml:space="preserve">                                                                                                     В</w:t>
      </w:r>
    </w:p>
    <w:p w:rsidR="00313534" w:rsidRDefault="00313534" w:rsidP="00AF7DD2">
      <w:pPr>
        <w:pStyle w:val="ConsPlusNormal"/>
        <w:widowControl/>
        <w:jc w:val="right"/>
        <w:outlineLvl w:val="0"/>
      </w:pPr>
    </w:p>
    <w:p w:rsidR="00313534" w:rsidRDefault="00313534" w:rsidP="00AF7DD2">
      <w:pPr>
        <w:pStyle w:val="ConsPlusNormal"/>
        <w:widowControl/>
        <w:jc w:val="right"/>
        <w:outlineLvl w:val="0"/>
      </w:pPr>
    </w:p>
    <w:p w:rsidR="00313534" w:rsidRDefault="00313534" w:rsidP="00AF7DD2">
      <w:pPr>
        <w:pStyle w:val="ConsPlusNormal"/>
        <w:widowControl/>
        <w:jc w:val="right"/>
        <w:outlineLvl w:val="0"/>
      </w:pPr>
    </w:p>
    <w:p w:rsidR="00313534" w:rsidRDefault="00313534" w:rsidP="00AF7DD2">
      <w:pPr>
        <w:pStyle w:val="ConsPlusNormal"/>
        <w:widowControl/>
        <w:jc w:val="right"/>
        <w:outlineLvl w:val="0"/>
      </w:pPr>
    </w:p>
    <w:p w:rsidR="00313534" w:rsidRDefault="00313534" w:rsidP="00AF7DD2">
      <w:pPr>
        <w:pStyle w:val="ConsPlusNormal"/>
        <w:widowControl/>
        <w:jc w:val="right"/>
        <w:outlineLvl w:val="0"/>
      </w:pPr>
    </w:p>
    <w:p w:rsidR="00313534" w:rsidRDefault="00313534" w:rsidP="00AF7DD2">
      <w:pPr>
        <w:pStyle w:val="ConsPlusNormal"/>
        <w:widowControl/>
        <w:jc w:val="right"/>
        <w:outlineLvl w:val="0"/>
      </w:pPr>
    </w:p>
    <w:p w:rsidR="00313534" w:rsidRDefault="00313534" w:rsidP="00AF7DD2">
      <w:pPr>
        <w:pStyle w:val="ConsPlusNormal"/>
        <w:widowControl/>
        <w:jc w:val="right"/>
        <w:outlineLvl w:val="0"/>
      </w:pPr>
    </w:p>
    <w:p w:rsidR="00313534" w:rsidRDefault="00313534" w:rsidP="00AF7DD2">
      <w:pPr>
        <w:pStyle w:val="ConsPlusNormal"/>
        <w:widowControl/>
        <w:jc w:val="right"/>
        <w:outlineLvl w:val="0"/>
      </w:pPr>
    </w:p>
    <w:p w:rsidR="00313534" w:rsidRDefault="00313534" w:rsidP="00AF7DD2">
      <w:pPr>
        <w:pStyle w:val="ConsPlusNormal"/>
        <w:widowControl/>
        <w:jc w:val="right"/>
        <w:outlineLvl w:val="0"/>
      </w:pPr>
    </w:p>
    <w:p w:rsidR="00313534" w:rsidRDefault="00313534" w:rsidP="00AF7DD2">
      <w:pPr>
        <w:pStyle w:val="ConsPlusNormal"/>
        <w:widowControl/>
        <w:jc w:val="right"/>
        <w:outlineLvl w:val="0"/>
      </w:pPr>
    </w:p>
    <w:p w:rsidR="00313534" w:rsidRDefault="00313534" w:rsidP="00AF7DD2">
      <w:pPr>
        <w:pStyle w:val="ConsPlusNormal"/>
        <w:widowControl/>
        <w:jc w:val="right"/>
        <w:outlineLvl w:val="0"/>
      </w:pPr>
    </w:p>
    <w:p w:rsidR="00313534" w:rsidRDefault="00313534" w:rsidP="00AF7DD2">
      <w:pPr>
        <w:pStyle w:val="ConsPlusNormal"/>
        <w:widowControl/>
        <w:jc w:val="right"/>
        <w:outlineLvl w:val="0"/>
      </w:pPr>
    </w:p>
    <w:p w:rsidR="00313534" w:rsidRDefault="00313534" w:rsidP="00AF7DD2">
      <w:pPr>
        <w:pStyle w:val="ConsPlusNormal"/>
        <w:widowControl/>
        <w:jc w:val="right"/>
        <w:outlineLvl w:val="0"/>
      </w:pPr>
    </w:p>
    <w:p w:rsidR="00313534" w:rsidRDefault="00313534" w:rsidP="00AF7DD2">
      <w:pPr>
        <w:pStyle w:val="ConsPlusNormal"/>
        <w:widowControl/>
        <w:jc w:val="right"/>
        <w:outlineLvl w:val="0"/>
      </w:pPr>
    </w:p>
    <w:p w:rsidR="00313534" w:rsidRDefault="00313534" w:rsidP="00AF7DD2">
      <w:pPr>
        <w:pStyle w:val="ConsPlusNormal"/>
        <w:widowControl/>
        <w:jc w:val="right"/>
        <w:outlineLvl w:val="0"/>
      </w:pPr>
    </w:p>
    <w:p w:rsidR="00313534" w:rsidRDefault="00313534" w:rsidP="00AF7DD2">
      <w:pPr>
        <w:pStyle w:val="ConsPlusNormal"/>
        <w:widowControl/>
        <w:jc w:val="right"/>
        <w:outlineLvl w:val="0"/>
      </w:pPr>
    </w:p>
    <w:p w:rsidR="00313534" w:rsidRDefault="00313534" w:rsidP="00AF7DD2">
      <w:pPr>
        <w:pStyle w:val="ConsPlusNormal"/>
        <w:widowControl/>
        <w:jc w:val="right"/>
        <w:outlineLvl w:val="0"/>
      </w:pPr>
    </w:p>
    <w:p w:rsidR="00313534" w:rsidRDefault="00313534" w:rsidP="00AF7DD2">
      <w:pPr>
        <w:pStyle w:val="ConsPlusNormal"/>
        <w:widowControl/>
        <w:jc w:val="right"/>
        <w:outlineLvl w:val="0"/>
      </w:pPr>
    </w:p>
    <w:p w:rsidR="00313534" w:rsidRDefault="00313534" w:rsidP="00AF7DD2">
      <w:pPr>
        <w:pStyle w:val="ConsPlusNormal"/>
        <w:widowControl/>
        <w:jc w:val="right"/>
        <w:outlineLvl w:val="0"/>
      </w:pPr>
    </w:p>
    <w:p w:rsidR="00313534" w:rsidRDefault="00313534" w:rsidP="00AF7DD2">
      <w:pPr>
        <w:pStyle w:val="ConsPlusNormal"/>
        <w:widowControl/>
        <w:jc w:val="right"/>
        <w:outlineLvl w:val="0"/>
      </w:pPr>
    </w:p>
    <w:p w:rsidR="00313534" w:rsidRDefault="00313534" w:rsidP="00AF7DD2">
      <w:pPr>
        <w:pStyle w:val="ConsPlusNormal"/>
        <w:widowControl/>
        <w:jc w:val="right"/>
        <w:outlineLvl w:val="0"/>
      </w:pPr>
    </w:p>
    <w:p w:rsidR="00313534" w:rsidRDefault="00313534" w:rsidP="00AF7DD2">
      <w:pPr>
        <w:pStyle w:val="ConsPlusNormal"/>
        <w:widowControl/>
        <w:jc w:val="right"/>
        <w:outlineLvl w:val="0"/>
      </w:pPr>
    </w:p>
    <w:p w:rsidR="00313534" w:rsidRDefault="00313534" w:rsidP="00AF7DD2">
      <w:pPr>
        <w:pStyle w:val="ConsPlusNormal"/>
        <w:widowControl/>
        <w:jc w:val="right"/>
        <w:outlineLvl w:val="0"/>
      </w:pPr>
    </w:p>
    <w:p w:rsidR="00313534" w:rsidRDefault="00313534" w:rsidP="00AF7DD2">
      <w:pPr>
        <w:pStyle w:val="ConsPlusNormal"/>
        <w:widowControl/>
        <w:jc w:val="right"/>
        <w:outlineLvl w:val="0"/>
      </w:pPr>
    </w:p>
    <w:p w:rsidR="00313534" w:rsidRDefault="00313534" w:rsidP="00AF7DD2">
      <w:pPr>
        <w:pStyle w:val="ConsPlusNormal"/>
        <w:widowControl/>
        <w:jc w:val="right"/>
        <w:outlineLvl w:val="0"/>
      </w:pPr>
    </w:p>
    <w:p w:rsidR="00313534" w:rsidRDefault="00313534" w:rsidP="00AF7DD2">
      <w:pPr>
        <w:pStyle w:val="ConsPlusNormal"/>
        <w:widowControl/>
        <w:jc w:val="right"/>
        <w:outlineLvl w:val="0"/>
      </w:pPr>
    </w:p>
    <w:p w:rsidR="00313534" w:rsidRDefault="00313534" w:rsidP="00AF7DD2">
      <w:pPr>
        <w:pStyle w:val="ConsPlusNormal"/>
        <w:widowControl/>
        <w:jc w:val="right"/>
        <w:outlineLvl w:val="0"/>
      </w:pPr>
    </w:p>
    <w:p w:rsidR="00313534" w:rsidRDefault="00313534" w:rsidP="00AF7DD2">
      <w:pPr>
        <w:pStyle w:val="ConsPlusNormal"/>
        <w:widowControl/>
        <w:jc w:val="right"/>
        <w:outlineLvl w:val="0"/>
      </w:pPr>
    </w:p>
    <w:p w:rsidR="00313534" w:rsidRDefault="00313534" w:rsidP="00AF7DD2">
      <w:pPr>
        <w:pStyle w:val="ConsPlusNormal"/>
        <w:widowControl/>
        <w:jc w:val="right"/>
        <w:outlineLvl w:val="0"/>
      </w:pPr>
    </w:p>
    <w:p w:rsidR="00313534" w:rsidRDefault="00313534" w:rsidP="00AF7DD2">
      <w:pPr>
        <w:pStyle w:val="ConsPlusNormal"/>
        <w:widowControl/>
        <w:jc w:val="right"/>
        <w:outlineLvl w:val="0"/>
      </w:pPr>
    </w:p>
    <w:p w:rsidR="00313534" w:rsidRDefault="00313534" w:rsidP="00AF7DD2">
      <w:pPr>
        <w:pStyle w:val="ConsPlusNormal"/>
        <w:widowControl/>
        <w:jc w:val="right"/>
        <w:outlineLvl w:val="0"/>
      </w:pPr>
    </w:p>
    <w:p w:rsidR="00313534" w:rsidRDefault="00313534" w:rsidP="00AF7DD2">
      <w:pPr>
        <w:pStyle w:val="ConsPlusNormal"/>
        <w:widowControl/>
        <w:jc w:val="right"/>
        <w:outlineLvl w:val="0"/>
      </w:pPr>
    </w:p>
    <w:p w:rsidR="00313534" w:rsidRDefault="00313534" w:rsidP="00AF7DD2">
      <w:pPr>
        <w:pStyle w:val="ConsPlusNormal"/>
        <w:widowControl/>
        <w:jc w:val="right"/>
        <w:outlineLvl w:val="0"/>
      </w:pPr>
    </w:p>
    <w:p w:rsidR="00313534" w:rsidRDefault="00313534" w:rsidP="00AF7DD2">
      <w:pPr>
        <w:pStyle w:val="ConsPlusNormal"/>
        <w:widowControl/>
        <w:jc w:val="right"/>
        <w:outlineLvl w:val="0"/>
      </w:pPr>
    </w:p>
    <w:p w:rsidR="00313534" w:rsidRDefault="00313534" w:rsidP="00AF7DD2">
      <w:pPr>
        <w:pStyle w:val="ConsPlusNormal"/>
        <w:widowControl/>
        <w:jc w:val="right"/>
        <w:outlineLvl w:val="0"/>
      </w:pPr>
    </w:p>
    <w:p w:rsidR="00313534" w:rsidRDefault="00313534" w:rsidP="00AF7DD2">
      <w:pPr>
        <w:pStyle w:val="ConsPlusNormal"/>
        <w:widowControl/>
        <w:jc w:val="right"/>
        <w:outlineLvl w:val="0"/>
        <w:sectPr w:rsidR="00313534" w:rsidSect="001E7C0A">
          <w:pgSz w:w="11906" w:h="16838"/>
          <w:pgMar w:top="1134" w:right="851" w:bottom="1134" w:left="1701" w:header="709" w:footer="709" w:gutter="0"/>
          <w:cols w:space="720"/>
          <w:docGrid w:linePitch="360"/>
        </w:sectPr>
      </w:pPr>
    </w:p>
    <w:p w:rsidR="00313534" w:rsidRDefault="00313534" w:rsidP="00AF7DD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13534" w:rsidRDefault="00313534" w:rsidP="00AF7DD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муниципального </w:t>
      </w:r>
    </w:p>
    <w:p w:rsidR="00313534" w:rsidRDefault="00313534" w:rsidP="00AF7DD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 город Советск Щекинского района</w:t>
      </w:r>
    </w:p>
    <w:p w:rsidR="00313534" w:rsidRDefault="00313534" w:rsidP="00AF7DD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ноября 2013 г. № 11-128</w:t>
      </w:r>
    </w:p>
    <w:p w:rsidR="00313534" w:rsidRDefault="00313534" w:rsidP="00AF7DD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13534" w:rsidRDefault="00313534" w:rsidP="007B1E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муниципальных программ муниципального образования город Советск  Щекинского района на 2014 год и плановый период 2015-2016 годов</w:t>
      </w:r>
    </w:p>
    <w:tbl>
      <w:tblPr>
        <w:tblW w:w="1555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5103"/>
        <w:gridCol w:w="4253"/>
        <w:gridCol w:w="5386"/>
      </w:tblGrid>
      <w:tr w:rsidR="00313534">
        <w:tc>
          <w:tcPr>
            <w:tcW w:w="817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534" w:rsidRPr="00345C30" w:rsidRDefault="00313534" w:rsidP="00345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534" w:rsidRPr="00345C30" w:rsidRDefault="00313534" w:rsidP="00345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534" w:rsidRPr="00345C30" w:rsidRDefault="00313534" w:rsidP="00345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программ</w:t>
            </w:r>
          </w:p>
        </w:tc>
        <w:tc>
          <w:tcPr>
            <w:tcW w:w="4253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534" w:rsidRPr="00345C30" w:rsidRDefault="00313534" w:rsidP="00345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386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реализации муниципальных программ</w:t>
            </w:r>
          </w:p>
        </w:tc>
      </w:tr>
      <w:tr w:rsidR="00313534">
        <w:tc>
          <w:tcPr>
            <w:tcW w:w="817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культуры в муниципальном образовании город Советск Щекинского района</w:t>
            </w:r>
          </w:p>
        </w:tc>
        <w:tc>
          <w:tcPr>
            <w:tcW w:w="4253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1.МКУК МКК «Дом культуры город Советск» МО город Советск Щекинского района</w:t>
            </w:r>
          </w:p>
          <w:p w:rsidR="00313534" w:rsidRPr="00345C30" w:rsidRDefault="00313534" w:rsidP="00345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МКУК «Советская городская библиотека» МО город  Советск Щекинского района </w:t>
            </w:r>
          </w:p>
          <w:p w:rsidR="00313534" w:rsidRPr="00345C30" w:rsidRDefault="00313534" w:rsidP="00345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 Администрация МО город Советск Щекинского района</w:t>
            </w:r>
          </w:p>
        </w:tc>
        <w:tc>
          <w:tcPr>
            <w:tcW w:w="5386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534">
        <w:tc>
          <w:tcPr>
            <w:tcW w:w="817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534" w:rsidRPr="00345C30" w:rsidRDefault="00313534" w:rsidP="00345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03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библиотечного дела в муниципальном образовании город Советск Щекинского района в 2014-2016 годах»</w:t>
            </w:r>
          </w:p>
        </w:tc>
        <w:tc>
          <w:tcPr>
            <w:tcW w:w="4253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 xml:space="preserve"> МКУК «Советская городская библиотека» МО город  Советск Щекинского района </w:t>
            </w:r>
          </w:p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 обеспечение деятельности МКУК «Советская городская библиотека» МО город  Советск Щекинского района </w:t>
            </w:r>
          </w:p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534">
        <w:tc>
          <w:tcPr>
            <w:tcW w:w="817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подпрограмма «Сохранение и развитие самодеятельного творчества, культурно-досуговой  деятельности, внедрение новых информационных технологий в муниципальном образовании город Советск Щекинского района в 2014-2016 годах»</w:t>
            </w:r>
          </w:p>
        </w:tc>
        <w:tc>
          <w:tcPr>
            <w:tcW w:w="4253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МКУК МКК «Дом культуры город Советск» МО город Советск Щекинского района</w:t>
            </w:r>
          </w:p>
        </w:tc>
        <w:tc>
          <w:tcPr>
            <w:tcW w:w="5386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 обеспечение деятельности МКУК МКК «Дом культуры город Советск» МО город Советск Щекинского района </w:t>
            </w:r>
          </w:p>
        </w:tc>
      </w:tr>
      <w:tr w:rsidR="00313534">
        <w:tc>
          <w:tcPr>
            <w:tcW w:w="817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103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подпрограмма «По проведению праздничных мероприятий на территории муниципального образования город Советск Щекинского района в 2014-2016 годах»</w:t>
            </w:r>
          </w:p>
        </w:tc>
        <w:tc>
          <w:tcPr>
            <w:tcW w:w="4253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Администрация МО город Советск Щекинского района</w:t>
            </w:r>
          </w:p>
        </w:tc>
        <w:tc>
          <w:tcPr>
            <w:tcW w:w="5386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праздничных мероприятий</w:t>
            </w:r>
          </w:p>
        </w:tc>
      </w:tr>
      <w:tr w:rsidR="00313534">
        <w:tc>
          <w:tcPr>
            <w:tcW w:w="817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</w:t>
            </w:r>
          </w:p>
        </w:tc>
        <w:tc>
          <w:tcPr>
            <w:tcW w:w="4253" w:type="dxa"/>
          </w:tcPr>
          <w:p w:rsidR="00313534" w:rsidRPr="00345C30" w:rsidRDefault="00313534" w:rsidP="00345C30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1.Администрация МО город Советск Щекинского района</w:t>
            </w:r>
          </w:p>
          <w:p w:rsidR="00313534" w:rsidRPr="00345C30" w:rsidRDefault="00313534" w:rsidP="00345C30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2.МКУ «Стадион им. Е.И.Холодкова» МО город Советск Щекинского района</w:t>
            </w:r>
          </w:p>
        </w:tc>
        <w:tc>
          <w:tcPr>
            <w:tcW w:w="5386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534">
        <w:tc>
          <w:tcPr>
            <w:tcW w:w="817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03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физической культуры и спорта в муниципальном образовании город Советск Щекинского района в 2014-2016 годах»</w:t>
            </w:r>
          </w:p>
        </w:tc>
        <w:tc>
          <w:tcPr>
            <w:tcW w:w="4253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МКУ «Стадион им. Е.И.Холодкова» МО город Советск Щекинского  района</w:t>
            </w:r>
          </w:p>
        </w:tc>
        <w:tc>
          <w:tcPr>
            <w:tcW w:w="5386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Содержание и  обеспечение деятельности МКУ «Стадион им. Е.И.Холодкова» муниципального образования город Советск Щекинского района  района</w:t>
            </w:r>
          </w:p>
        </w:tc>
      </w:tr>
      <w:tr w:rsidR="00313534">
        <w:tc>
          <w:tcPr>
            <w:tcW w:w="817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103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подпрограмма «Занятость и трудоустройство несовершеннолетних в муниципальном образовании город Советск Щекинского района в 2014-2016 годах»</w:t>
            </w:r>
          </w:p>
        </w:tc>
        <w:tc>
          <w:tcPr>
            <w:tcW w:w="4253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Администрация МО город Советск Щекинского района</w:t>
            </w:r>
          </w:p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Организация занятости несовершеннолетних граждан</w:t>
            </w:r>
          </w:p>
        </w:tc>
      </w:tr>
      <w:tr w:rsidR="00313534">
        <w:tc>
          <w:tcPr>
            <w:tcW w:w="817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муниципальными финансами в муниципальном  образовании город Советск Щекинского района</w:t>
            </w:r>
          </w:p>
        </w:tc>
        <w:tc>
          <w:tcPr>
            <w:tcW w:w="4253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«Централизованная бухгалтерия МО г.Советск Щекинского района»</w:t>
            </w:r>
          </w:p>
        </w:tc>
        <w:tc>
          <w:tcPr>
            <w:tcW w:w="5386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3534">
        <w:tc>
          <w:tcPr>
            <w:tcW w:w="817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03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подпрограмма «Организация деятельности МКУ «Централизованная бухгалтерия муниципального образования  город Советск Щекинского района» в 2014-2016 годах»</w:t>
            </w:r>
          </w:p>
        </w:tc>
        <w:tc>
          <w:tcPr>
            <w:tcW w:w="4253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 МО г.Советск Щекинского района»</w:t>
            </w:r>
          </w:p>
        </w:tc>
        <w:tc>
          <w:tcPr>
            <w:tcW w:w="5386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 обеспечение деятельности МКУ  «Централизованная бухгалтерия МО г.Советск Щекинского района» </w:t>
            </w:r>
          </w:p>
        </w:tc>
      </w:tr>
      <w:tr w:rsidR="00313534">
        <w:tc>
          <w:tcPr>
            <w:tcW w:w="817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</w:t>
            </w:r>
          </w:p>
        </w:tc>
        <w:tc>
          <w:tcPr>
            <w:tcW w:w="4253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МО город Советск Щекинского района</w:t>
            </w:r>
          </w:p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534">
        <w:tc>
          <w:tcPr>
            <w:tcW w:w="817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03" w:type="dxa"/>
          </w:tcPr>
          <w:p w:rsidR="00313534" w:rsidRPr="00345C30" w:rsidRDefault="00313534" w:rsidP="00345C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345C30">
              <w:rPr>
                <w:color w:val="000000"/>
                <w:sz w:val="28"/>
                <w:szCs w:val="28"/>
                <w:lang w:eastAsia="en-US"/>
              </w:rPr>
              <w:t>подпрограмма "Совершенствование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 в 2014-2016 годах»</w:t>
            </w:r>
          </w:p>
        </w:tc>
        <w:tc>
          <w:tcPr>
            <w:tcW w:w="4253" w:type="dxa"/>
          </w:tcPr>
          <w:p w:rsidR="00313534" w:rsidRPr="00345C30" w:rsidRDefault="00313534" w:rsidP="009B5B8C">
            <w:pPr>
              <w:rPr>
                <w:sz w:val="28"/>
                <w:szCs w:val="28"/>
              </w:rPr>
            </w:pPr>
            <w:r w:rsidRPr="00345C30">
              <w:rPr>
                <w:sz w:val="28"/>
                <w:szCs w:val="28"/>
              </w:rPr>
              <w:t>Администрация МО город Советск Щекинского района</w:t>
            </w:r>
          </w:p>
        </w:tc>
        <w:tc>
          <w:tcPr>
            <w:tcW w:w="5386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Резервный фонд;</w:t>
            </w:r>
          </w:p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ЧС;</w:t>
            </w:r>
          </w:p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Накопление материально-технических ресурсов для ликвидации ЧС; мероприятия по обеспечению безопасности людей на водных объектах; повышение уровня подготовки населения и должностных лиц к действиям при возникновении ЧС</w:t>
            </w:r>
          </w:p>
        </w:tc>
      </w:tr>
      <w:tr w:rsidR="00313534">
        <w:tc>
          <w:tcPr>
            <w:tcW w:w="817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103" w:type="dxa"/>
          </w:tcPr>
          <w:p w:rsidR="00313534" w:rsidRPr="00345C30" w:rsidRDefault="00313534" w:rsidP="00345C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345C30">
              <w:rPr>
                <w:color w:val="000000"/>
                <w:sz w:val="28"/>
                <w:szCs w:val="28"/>
                <w:lang w:eastAsia="en-US"/>
              </w:rPr>
              <w:t>подпрограмма "Обеспечение первичных мер пожарной безопасности в муниципальном образовании город Советск Щекинского района в 2014-2016 годах»</w:t>
            </w:r>
          </w:p>
        </w:tc>
        <w:tc>
          <w:tcPr>
            <w:tcW w:w="4253" w:type="dxa"/>
          </w:tcPr>
          <w:p w:rsidR="00313534" w:rsidRPr="00345C30" w:rsidRDefault="00313534" w:rsidP="009B5B8C">
            <w:pPr>
              <w:rPr>
                <w:sz w:val="28"/>
                <w:szCs w:val="28"/>
              </w:rPr>
            </w:pPr>
            <w:r w:rsidRPr="00345C30">
              <w:rPr>
                <w:sz w:val="28"/>
                <w:szCs w:val="28"/>
              </w:rPr>
              <w:t>Администрация МО город Советск Щекинского района</w:t>
            </w:r>
          </w:p>
        </w:tc>
        <w:tc>
          <w:tcPr>
            <w:tcW w:w="5386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Замена и ремонт пожарных гидрантов;</w:t>
            </w:r>
          </w:p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Изготовление и распространение памяток, наглядной агитации по противопожарной тематике</w:t>
            </w:r>
          </w:p>
        </w:tc>
      </w:tr>
      <w:tr w:rsidR="00313534">
        <w:tc>
          <w:tcPr>
            <w:tcW w:w="817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103" w:type="dxa"/>
          </w:tcPr>
          <w:p w:rsidR="00313534" w:rsidRPr="00345C30" w:rsidRDefault="00313534" w:rsidP="00345C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345C30">
              <w:rPr>
                <w:color w:val="000000"/>
                <w:sz w:val="28"/>
                <w:szCs w:val="28"/>
                <w:lang w:eastAsia="en-US"/>
              </w:rPr>
              <w:t>подпрограмма "Профилактика экстремизма, терроризма в муниципальном образовании  город Советск Щекинского района в 2014-2016 годах»</w:t>
            </w:r>
          </w:p>
        </w:tc>
        <w:tc>
          <w:tcPr>
            <w:tcW w:w="4253" w:type="dxa"/>
          </w:tcPr>
          <w:p w:rsidR="00313534" w:rsidRPr="00345C30" w:rsidRDefault="00313534" w:rsidP="009B5B8C">
            <w:pPr>
              <w:rPr>
                <w:sz w:val="28"/>
                <w:szCs w:val="28"/>
              </w:rPr>
            </w:pPr>
            <w:r w:rsidRPr="00345C30">
              <w:rPr>
                <w:sz w:val="28"/>
                <w:szCs w:val="28"/>
              </w:rPr>
              <w:t>Администрация МО город Советск Щекинского района</w:t>
            </w:r>
          </w:p>
        </w:tc>
        <w:tc>
          <w:tcPr>
            <w:tcW w:w="5386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Приобретение и размещение плакатов по профилактике экстремизма и терроризма</w:t>
            </w:r>
          </w:p>
        </w:tc>
      </w:tr>
      <w:tr w:rsidR="00313534">
        <w:tc>
          <w:tcPr>
            <w:tcW w:w="817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5103" w:type="dxa"/>
          </w:tcPr>
          <w:p w:rsidR="00313534" w:rsidRPr="00345C30" w:rsidRDefault="00313534" w:rsidP="00345C3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45C30">
              <w:rPr>
                <w:b/>
                <w:bCs/>
                <w:color w:val="000000"/>
                <w:sz w:val="28"/>
                <w:szCs w:val="28"/>
                <w:lang w:eastAsia="en-US"/>
              </w:rPr>
              <w:t>Управление муниципальным имуществом и земельными ресурсами, содержание имущества и казны в муниципальном образовании город Советск Щекинского района</w:t>
            </w:r>
          </w:p>
        </w:tc>
        <w:tc>
          <w:tcPr>
            <w:tcW w:w="4253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МО город Советск Щекинского района</w:t>
            </w:r>
          </w:p>
          <w:p w:rsidR="00313534" w:rsidRPr="00345C30" w:rsidRDefault="00313534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534">
        <w:tc>
          <w:tcPr>
            <w:tcW w:w="817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103" w:type="dxa"/>
          </w:tcPr>
          <w:p w:rsidR="00313534" w:rsidRPr="00345C30" w:rsidRDefault="00313534" w:rsidP="00345C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345C30">
              <w:rPr>
                <w:color w:val="000000"/>
                <w:sz w:val="28"/>
                <w:szCs w:val="28"/>
                <w:lang w:eastAsia="en-US"/>
              </w:rPr>
              <w:t>подпрограмма "Оформление бесхозяйного имущества, расположенного на территории муниципального образования город Советск Щекинского района в 2014-2016 годах»</w:t>
            </w:r>
          </w:p>
        </w:tc>
        <w:tc>
          <w:tcPr>
            <w:tcW w:w="4253" w:type="dxa"/>
          </w:tcPr>
          <w:p w:rsidR="00313534" w:rsidRPr="00345C30" w:rsidRDefault="00313534" w:rsidP="009B5B8C">
            <w:pPr>
              <w:rPr>
                <w:sz w:val="28"/>
                <w:szCs w:val="28"/>
              </w:rPr>
            </w:pPr>
            <w:r w:rsidRPr="00345C30">
              <w:rPr>
                <w:sz w:val="28"/>
                <w:szCs w:val="28"/>
              </w:rPr>
              <w:t>Администрация МО город Советск Щекинского района</w:t>
            </w:r>
          </w:p>
        </w:tc>
        <w:tc>
          <w:tcPr>
            <w:tcW w:w="5386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оформление прав муниципальной собственности</w:t>
            </w:r>
          </w:p>
        </w:tc>
      </w:tr>
      <w:tr w:rsidR="00313534">
        <w:tc>
          <w:tcPr>
            <w:tcW w:w="817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103" w:type="dxa"/>
          </w:tcPr>
          <w:p w:rsidR="00313534" w:rsidRPr="00345C30" w:rsidRDefault="00313534" w:rsidP="00345C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5C30">
              <w:rPr>
                <w:color w:val="000000"/>
                <w:sz w:val="28"/>
                <w:szCs w:val="28"/>
                <w:lang w:eastAsia="en-US"/>
              </w:rPr>
              <w:t>подпрограмма "Содержание имущества и казны в муниципальном образовании город Советск Щекинского района в 2014-2016 годах»</w:t>
            </w:r>
          </w:p>
        </w:tc>
        <w:tc>
          <w:tcPr>
            <w:tcW w:w="4253" w:type="dxa"/>
          </w:tcPr>
          <w:p w:rsidR="00313534" w:rsidRPr="00345C30" w:rsidRDefault="00313534" w:rsidP="009B5B8C">
            <w:pPr>
              <w:rPr>
                <w:sz w:val="28"/>
                <w:szCs w:val="28"/>
              </w:rPr>
            </w:pPr>
            <w:r w:rsidRPr="00345C30">
              <w:rPr>
                <w:sz w:val="28"/>
                <w:szCs w:val="28"/>
              </w:rPr>
              <w:t>Администрация МО город Советск Щекинского района</w:t>
            </w:r>
          </w:p>
        </w:tc>
        <w:tc>
          <w:tcPr>
            <w:tcW w:w="5386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Содержание и обслуживание мемориала «Вечный огонь»;</w:t>
            </w:r>
          </w:p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Обслуживание газопровода по ул. Набережная;</w:t>
            </w:r>
          </w:p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Содержание свободного муниципального жилья.</w:t>
            </w:r>
          </w:p>
        </w:tc>
      </w:tr>
      <w:tr w:rsidR="00313534">
        <w:tc>
          <w:tcPr>
            <w:tcW w:w="817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103" w:type="dxa"/>
          </w:tcPr>
          <w:p w:rsidR="00313534" w:rsidRPr="00345C30" w:rsidRDefault="00313534" w:rsidP="00345C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345C30">
              <w:rPr>
                <w:color w:val="000000"/>
                <w:sz w:val="28"/>
                <w:szCs w:val="28"/>
                <w:lang w:eastAsia="en-US"/>
              </w:rPr>
              <w:t>подпрограмма «Перевод нежилых помещений в жилые на территории муниципального образования город Советск Щекинского района  в 2014-2016 годах»</w:t>
            </w:r>
          </w:p>
        </w:tc>
        <w:tc>
          <w:tcPr>
            <w:tcW w:w="4253" w:type="dxa"/>
          </w:tcPr>
          <w:p w:rsidR="00313534" w:rsidRPr="00345C30" w:rsidRDefault="00313534" w:rsidP="009B5B8C">
            <w:pPr>
              <w:rPr>
                <w:sz w:val="28"/>
                <w:szCs w:val="28"/>
              </w:rPr>
            </w:pPr>
            <w:r w:rsidRPr="00345C30">
              <w:rPr>
                <w:sz w:val="28"/>
                <w:szCs w:val="28"/>
              </w:rPr>
              <w:t>Администрация МО город Советск Щекинского района</w:t>
            </w:r>
          </w:p>
        </w:tc>
        <w:tc>
          <w:tcPr>
            <w:tcW w:w="5386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Перевод нежилых помещений в жилые</w:t>
            </w:r>
          </w:p>
        </w:tc>
      </w:tr>
      <w:tr w:rsidR="00313534">
        <w:trPr>
          <w:trHeight w:val="1845"/>
        </w:trPr>
        <w:tc>
          <w:tcPr>
            <w:tcW w:w="817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313534" w:rsidRPr="00345C30" w:rsidRDefault="00313534" w:rsidP="00345C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45C30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Обеспечение качественным жильем и услугами ЖКХ граждан  муниципального образования город Советск Щекинского района </w:t>
            </w:r>
          </w:p>
        </w:tc>
        <w:tc>
          <w:tcPr>
            <w:tcW w:w="4253" w:type="dxa"/>
          </w:tcPr>
          <w:p w:rsidR="00313534" w:rsidRPr="00345C30" w:rsidRDefault="00313534" w:rsidP="0050252C">
            <w:pPr>
              <w:rPr>
                <w:b/>
                <w:bCs/>
              </w:rPr>
            </w:pPr>
            <w:r w:rsidRPr="00345C30">
              <w:rPr>
                <w:b/>
                <w:bCs/>
              </w:rPr>
              <w:t>МКУ «Советское городское управление жизнеобеспечения и благоустройства» МО город Советск Щекинского района</w:t>
            </w:r>
          </w:p>
        </w:tc>
        <w:tc>
          <w:tcPr>
            <w:tcW w:w="5386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534">
        <w:trPr>
          <w:trHeight w:val="1700"/>
        </w:trPr>
        <w:tc>
          <w:tcPr>
            <w:tcW w:w="817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103" w:type="dxa"/>
          </w:tcPr>
          <w:p w:rsidR="00313534" w:rsidRPr="00345C30" w:rsidRDefault="00313534" w:rsidP="00345C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5C30">
              <w:rPr>
                <w:color w:val="000000"/>
                <w:sz w:val="28"/>
                <w:szCs w:val="28"/>
                <w:lang w:eastAsia="en-US"/>
              </w:rPr>
              <w:t>подпрограмма « Проведение ремонта жилых помещений ветеранов Великой Отечественной войны в муниципальном образовании город Советск Щекинского района в 2014-2016 годах»</w:t>
            </w:r>
          </w:p>
        </w:tc>
        <w:tc>
          <w:tcPr>
            <w:tcW w:w="4253" w:type="dxa"/>
          </w:tcPr>
          <w:p w:rsidR="00313534" w:rsidRPr="00345C30" w:rsidRDefault="00313534" w:rsidP="00462AA1">
            <w:pPr>
              <w:rPr>
                <w:sz w:val="28"/>
                <w:szCs w:val="28"/>
              </w:rPr>
            </w:pPr>
            <w:r w:rsidRPr="00345C30">
              <w:rPr>
                <w:sz w:val="28"/>
                <w:szCs w:val="28"/>
              </w:rPr>
              <w:t>МКУ «Советское городское управление жизнеобеспечения и благоустройства» МО город Советск Щекинского района</w:t>
            </w:r>
          </w:p>
        </w:tc>
        <w:tc>
          <w:tcPr>
            <w:tcW w:w="5386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Ремонт жилых помещений ветеранов ВОВ</w:t>
            </w:r>
          </w:p>
        </w:tc>
      </w:tr>
      <w:tr w:rsidR="00313534">
        <w:tc>
          <w:tcPr>
            <w:tcW w:w="817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103" w:type="dxa"/>
          </w:tcPr>
          <w:p w:rsidR="00313534" w:rsidRPr="00345C30" w:rsidRDefault="00313534" w:rsidP="00345C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345C30">
              <w:rPr>
                <w:color w:val="000000"/>
                <w:sz w:val="28"/>
                <w:szCs w:val="28"/>
                <w:lang w:eastAsia="en-US"/>
              </w:rPr>
              <w:t>подпрограмма  «Проведение ремонта жилых помещений муниципального жилого фонда в муниципальном образовании  город Советск Щекинского района в 2014-2016 годах»</w:t>
            </w:r>
          </w:p>
        </w:tc>
        <w:tc>
          <w:tcPr>
            <w:tcW w:w="4253" w:type="dxa"/>
          </w:tcPr>
          <w:p w:rsidR="00313534" w:rsidRPr="00345C30" w:rsidRDefault="00313534" w:rsidP="00462AA1">
            <w:pPr>
              <w:rPr>
                <w:sz w:val="28"/>
                <w:szCs w:val="28"/>
              </w:rPr>
            </w:pPr>
            <w:r w:rsidRPr="00345C30">
              <w:rPr>
                <w:sz w:val="28"/>
                <w:szCs w:val="28"/>
              </w:rPr>
              <w:t>МКУ «Советское городское управление жизнеобеспечения и благоустройства» МО город Советск Щекинского района</w:t>
            </w:r>
          </w:p>
        </w:tc>
        <w:tc>
          <w:tcPr>
            <w:tcW w:w="5386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Ремонт муниципального жилого фонда</w:t>
            </w:r>
          </w:p>
        </w:tc>
      </w:tr>
      <w:tr w:rsidR="00313534">
        <w:tc>
          <w:tcPr>
            <w:tcW w:w="817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103" w:type="dxa"/>
          </w:tcPr>
          <w:p w:rsidR="00313534" w:rsidRPr="00345C30" w:rsidRDefault="00313534" w:rsidP="00345C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345C30">
              <w:rPr>
                <w:color w:val="000000"/>
                <w:sz w:val="28"/>
                <w:szCs w:val="28"/>
                <w:lang w:eastAsia="en-US"/>
              </w:rPr>
              <w:t>подпрограмма «Проведение капитального ремонта в многоквартирных домах на территории  муниципального образования город Советск  Щекинского района в 2014-2016годах »</w:t>
            </w:r>
          </w:p>
        </w:tc>
        <w:tc>
          <w:tcPr>
            <w:tcW w:w="4253" w:type="dxa"/>
          </w:tcPr>
          <w:p w:rsidR="00313534" w:rsidRPr="00345C30" w:rsidRDefault="00313534" w:rsidP="00462AA1">
            <w:pPr>
              <w:rPr>
                <w:sz w:val="28"/>
                <w:szCs w:val="28"/>
              </w:rPr>
            </w:pPr>
            <w:r w:rsidRPr="00345C30">
              <w:rPr>
                <w:sz w:val="28"/>
                <w:szCs w:val="28"/>
              </w:rPr>
              <w:t>МКУ «Советское городское управление жизнеобеспечения и благоустройства» МО город Советск Щекинского района</w:t>
            </w:r>
          </w:p>
        </w:tc>
        <w:tc>
          <w:tcPr>
            <w:tcW w:w="5386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ремонта МКД</w:t>
            </w:r>
          </w:p>
        </w:tc>
      </w:tr>
      <w:tr w:rsidR="00313534">
        <w:tc>
          <w:tcPr>
            <w:tcW w:w="817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103" w:type="dxa"/>
          </w:tcPr>
          <w:p w:rsidR="00313534" w:rsidRPr="00345C30" w:rsidRDefault="00313534" w:rsidP="00345C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345C30">
              <w:rPr>
                <w:color w:val="000000"/>
                <w:sz w:val="28"/>
                <w:szCs w:val="28"/>
                <w:lang w:eastAsia="en-US"/>
              </w:rPr>
              <w:t>подпрограмма «Комплексного развития систем коммунальной инфраструктуры  муниципального образования город Советск  Щёкинского района в 2014-2016 годах»</w:t>
            </w:r>
          </w:p>
        </w:tc>
        <w:tc>
          <w:tcPr>
            <w:tcW w:w="4253" w:type="dxa"/>
          </w:tcPr>
          <w:p w:rsidR="00313534" w:rsidRPr="00345C30" w:rsidRDefault="00313534" w:rsidP="00462AA1">
            <w:pPr>
              <w:rPr>
                <w:sz w:val="28"/>
                <w:szCs w:val="28"/>
              </w:rPr>
            </w:pPr>
            <w:r w:rsidRPr="00345C30">
              <w:rPr>
                <w:sz w:val="28"/>
                <w:szCs w:val="28"/>
              </w:rPr>
              <w:t>МКУ «Советское городское управление жизнеобеспечения и благоустройства» МО город Советск Щекинского района</w:t>
            </w:r>
          </w:p>
        </w:tc>
        <w:tc>
          <w:tcPr>
            <w:tcW w:w="5386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 xml:space="preserve">Замена оборудования и системы водоснабжения и водоотведения </w:t>
            </w:r>
          </w:p>
        </w:tc>
      </w:tr>
      <w:tr w:rsidR="00313534">
        <w:trPr>
          <w:trHeight w:val="1627"/>
        </w:trPr>
        <w:tc>
          <w:tcPr>
            <w:tcW w:w="817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313534" w:rsidRPr="00345C30" w:rsidRDefault="00313534" w:rsidP="00345C3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45C30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Развитие транспортной системы муниципального образования город Советск  Щекинского района</w:t>
            </w:r>
          </w:p>
        </w:tc>
        <w:tc>
          <w:tcPr>
            <w:tcW w:w="4253" w:type="dxa"/>
          </w:tcPr>
          <w:p w:rsidR="00313534" w:rsidRPr="00345C30" w:rsidRDefault="00313534" w:rsidP="00162B39">
            <w:pPr>
              <w:rPr>
                <w:b/>
                <w:bCs/>
              </w:rPr>
            </w:pPr>
            <w:r w:rsidRPr="00345C30">
              <w:rPr>
                <w:b/>
                <w:bCs/>
              </w:rPr>
              <w:t>МКУ «Советское городское управление жизнеобеспечения и благоустройства» МО город Советск Щекинского района</w:t>
            </w:r>
          </w:p>
        </w:tc>
        <w:tc>
          <w:tcPr>
            <w:tcW w:w="5386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534">
        <w:trPr>
          <w:trHeight w:val="1192"/>
        </w:trPr>
        <w:tc>
          <w:tcPr>
            <w:tcW w:w="817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103" w:type="dxa"/>
          </w:tcPr>
          <w:p w:rsidR="00313534" w:rsidRPr="00345C30" w:rsidRDefault="00313534" w:rsidP="00345C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345C30">
              <w:rPr>
                <w:color w:val="000000"/>
                <w:sz w:val="28"/>
                <w:szCs w:val="28"/>
                <w:lang w:eastAsia="en-US"/>
              </w:rPr>
              <w:t>подпрограмма  «Модернизация и развитие автомобильных дорог на территории муниципального образования город Советск Щекинского района в 2014-2016 годах»</w:t>
            </w:r>
          </w:p>
        </w:tc>
        <w:tc>
          <w:tcPr>
            <w:tcW w:w="4253" w:type="dxa"/>
          </w:tcPr>
          <w:p w:rsidR="00313534" w:rsidRPr="00345C30" w:rsidRDefault="00313534" w:rsidP="00162B39">
            <w:pPr>
              <w:rPr>
                <w:sz w:val="28"/>
                <w:szCs w:val="28"/>
              </w:rPr>
            </w:pPr>
            <w:r w:rsidRPr="00345C30">
              <w:rPr>
                <w:sz w:val="28"/>
                <w:szCs w:val="28"/>
              </w:rPr>
              <w:t>МКУ «Советское городское управление жизнеобеспечения и благоустройства» МО город Советск Щекинского района</w:t>
            </w:r>
          </w:p>
        </w:tc>
        <w:tc>
          <w:tcPr>
            <w:tcW w:w="5386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 и придомовых территорий</w:t>
            </w:r>
          </w:p>
        </w:tc>
      </w:tr>
      <w:tr w:rsidR="00313534">
        <w:tc>
          <w:tcPr>
            <w:tcW w:w="817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103" w:type="dxa"/>
          </w:tcPr>
          <w:p w:rsidR="00313534" w:rsidRPr="00345C30" w:rsidRDefault="00313534" w:rsidP="00345C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345C30">
              <w:rPr>
                <w:color w:val="000000"/>
                <w:sz w:val="28"/>
                <w:szCs w:val="28"/>
                <w:lang w:eastAsia="en-US"/>
              </w:rPr>
              <w:t>подпрограмма «Содержание и текущий ремонт автомобильных дорог, проездов, элементов обустройства улично-дорожной сети  муниципального образования город Советск Щекинского района в 2014-2016 годах».</w:t>
            </w:r>
          </w:p>
        </w:tc>
        <w:tc>
          <w:tcPr>
            <w:tcW w:w="4253" w:type="dxa"/>
          </w:tcPr>
          <w:p w:rsidR="00313534" w:rsidRPr="00345C30" w:rsidRDefault="00313534" w:rsidP="00162B39">
            <w:pPr>
              <w:rPr>
                <w:sz w:val="28"/>
                <w:szCs w:val="28"/>
              </w:rPr>
            </w:pPr>
            <w:r w:rsidRPr="00345C30">
              <w:rPr>
                <w:sz w:val="28"/>
                <w:szCs w:val="28"/>
              </w:rPr>
              <w:t>МКУ «Советское городское управление жизнеобеспечения и благоустройства» МО город Советск Щекинского района</w:t>
            </w:r>
          </w:p>
        </w:tc>
        <w:tc>
          <w:tcPr>
            <w:tcW w:w="5386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Ремонт тротуаров;</w:t>
            </w:r>
          </w:p>
          <w:p w:rsidR="00313534" w:rsidRPr="00345C30" w:rsidRDefault="00313534" w:rsidP="00345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в зимних условиях;</w:t>
            </w:r>
          </w:p>
          <w:p w:rsidR="00313534" w:rsidRPr="00345C30" w:rsidRDefault="00313534" w:rsidP="00345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</w:tr>
      <w:tr w:rsidR="00313534">
        <w:tc>
          <w:tcPr>
            <w:tcW w:w="817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313534" w:rsidRPr="00345C30" w:rsidRDefault="00313534" w:rsidP="00345C3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45C30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Благоустройство на территории муниципального образования город Советск Щекинского района</w:t>
            </w:r>
          </w:p>
        </w:tc>
        <w:tc>
          <w:tcPr>
            <w:tcW w:w="4253" w:type="dxa"/>
          </w:tcPr>
          <w:p w:rsidR="00313534" w:rsidRPr="00345C30" w:rsidRDefault="00313534" w:rsidP="00162B39">
            <w:pPr>
              <w:rPr>
                <w:b/>
                <w:bCs/>
                <w:sz w:val="28"/>
                <w:szCs w:val="28"/>
              </w:rPr>
            </w:pPr>
            <w:r w:rsidRPr="00345C30">
              <w:rPr>
                <w:b/>
                <w:bCs/>
                <w:sz w:val="28"/>
                <w:szCs w:val="28"/>
              </w:rPr>
              <w:t>МКУ «Советское городское управление жизнеобеспечения и благоустройства» МО город Советск Щекинского района</w:t>
            </w:r>
          </w:p>
        </w:tc>
        <w:tc>
          <w:tcPr>
            <w:tcW w:w="5386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534">
        <w:tc>
          <w:tcPr>
            <w:tcW w:w="817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103" w:type="dxa"/>
          </w:tcPr>
          <w:p w:rsidR="00313534" w:rsidRPr="00345C30" w:rsidRDefault="00313534" w:rsidP="00345C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345C30">
              <w:rPr>
                <w:color w:val="000000"/>
                <w:sz w:val="28"/>
                <w:szCs w:val="28"/>
                <w:lang w:eastAsia="en-US"/>
              </w:rPr>
              <w:t>подпрограмма «Организация освещения улиц муниципального образования город Советск Щекинского района в 2014-2016 годах»</w:t>
            </w:r>
          </w:p>
        </w:tc>
        <w:tc>
          <w:tcPr>
            <w:tcW w:w="4253" w:type="dxa"/>
          </w:tcPr>
          <w:p w:rsidR="00313534" w:rsidRPr="00345C30" w:rsidRDefault="00313534" w:rsidP="00162B39">
            <w:pPr>
              <w:rPr>
                <w:sz w:val="28"/>
                <w:szCs w:val="28"/>
              </w:rPr>
            </w:pPr>
            <w:r w:rsidRPr="00345C30">
              <w:rPr>
                <w:sz w:val="28"/>
                <w:szCs w:val="28"/>
              </w:rPr>
              <w:t>МКУ «Советское городское управление жизнеобеспечения и благоустройства» МО город Советск Щекинского района</w:t>
            </w:r>
          </w:p>
        </w:tc>
        <w:tc>
          <w:tcPr>
            <w:tcW w:w="5386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Организация освещения улиц</w:t>
            </w:r>
          </w:p>
        </w:tc>
      </w:tr>
      <w:tr w:rsidR="00313534">
        <w:tc>
          <w:tcPr>
            <w:tcW w:w="817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103" w:type="dxa"/>
          </w:tcPr>
          <w:p w:rsidR="00313534" w:rsidRPr="00345C30" w:rsidRDefault="00313534" w:rsidP="00345C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345C30">
              <w:rPr>
                <w:color w:val="000000"/>
                <w:sz w:val="28"/>
                <w:szCs w:val="28"/>
                <w:lang w:eastAsia="en-US"/>
              </w:rPr>
              <w:t>подпрограмма «Организация и проведение мероприятий по благоустройству и озеленению на территории муниципального образования город Советск в 2014-2016 годах»</w:t>
            </w:r>
          </w:p>
        </w:tc>
        <w:tc>
          <w:tcPr>
            <w:tcW w:w="4253" w:type="dxa"/>
          </w:tcPr>
          <w:p w:rsidR="00313534" w:rsidRPr="00345C30" w:rsidRDefault="00313534" w:rsidP="00162B39">
            <w:pPr>
              <w:rPr>
                <w:sz w:val="28"/>
                <w:szCs w:val="28"/>
              </w:rPr>
            </w:pPr>
            <w:r w:rsidRPr="00345C30">
              <w:rPr>
                <w:sz w:val="28"/>
                <w:szCs w:val="28"/>
              </w:rPr>
              <w:t>МКУ «Советское городское управление жизнеобеспечения и благоустройства» МО город Советск Щекинского района</w:t>
            </w:r>
          </w:p>
        </w:tc>
        <w:tc>
          <w:tcPr>
            <w:tcW w:w="5386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Благоустройство и озеленение</w:t>
            </w:r>
          </w:p>
        </w:tc>
      </w:tr>
      <w:tr w:rsidR="00313534">
        <w:tc>
          <w:tcPr>
            <w:tcW w:w="817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5103" w:type="dxa"/>
          </w:tcPr>
          <w:p w:rsidR="00313534" w:rsidRPr="00345C30" w:rsidRDefault="00313534" w:rsidP="00345C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345C30">
              <w:rPr>
                <w:color w:val="000000"/>
                <w:sz w:val="28"/>
                <w:szCs w:val="28"/>
                <w:lang w:eastAsia="en-US"/>
              </w:rPr>
              <w:t>подпрограмма «Организация сбора и вывоза бытовых отходов и мусора в муниципальном образовании город Советск Щекинского района в 2014-2016 годах»</w:t>
            </w:r>
          </w:p>
        </w:tc>
        <w:tc>
          <w:tcPr>
            <w:tcW w:w="4253" w:type="dxa"/>
          </w:tcPr>
          <w:p w:rsidR="00313534" w:rsidRPr="00345C30" w:rsidRDefault="00313534" w:rsidP="00162B39">
            <w:pPr>
              <w:rPr>
                <w:sz w:val="28"/>
                <w:szCs w:val="28"/>
              </w:rPr>
            </w:pPr>
            <w:r w:rsidRPr="00345C30">
              <w:rPr>
                <w:sz w:val="28"/>
                <w:szCs w:val="28"/>
              </w:rPr>
              <w:t>МКУ «Советское городское управление жизнеобеспечения и благоустройства» МО город Советск Щекинского района</w:t>
            </w:r>
          </w:p>
        </w:tc>
        <w:tc>
          <w:tcPr>
            <w:tcW w:w="5386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Организация сбора и вывоза ТБО</w:t>
            </w:r>
          </w:p>
        </w:tc>
      </w:tr>
      <w:tr w:rsidR="00313534">
        <w:tc>
          <w:tcPr>
            <w:tcW w:w="817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5103" w:type="dxa"/>
          </w:tcPr>
          <w:p w:rsidR="00313534" w:rsidRPr="00345C30" w:rsidRDefault="00313534" w:rsidP="00345C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345C30">
              <w:rPr>
                <w:color w:val="000000"/>
                <w:sz w:val="28"/>
                <w:szCs w:val="28"/>
                <w:lang w:eastAsia="en-US"/>
              </w:rPr>
              <w:t>подпрограмма "Организация содержания мест массового отдыха жителей муниципального образования город Советск Щекинского района в 2014-2016 годах"</w:t>
            </w:r>
          </w:p>
        </w:tc>
        <w:tc>
          <w:tcPr>
            <w:tcW w:w="4253" w:type="dxa"/>
          </w:tcPr>
          <w:p w:rsidR="00313534" w:rsidRPr="00345C30" w:rsidRDefault="00313534" w:rsidP="009B5B8C">
            <w:pPr>
              <w:rPr>
                <w:sz w:val="28"/>
                <w:szCs w:val="28"/>
              </w:rPr>
            </w:pPr>
            <w:r w:rsidRPr="00345C30">
              <w:rPr>
                <w:sz w:val="28"/>
                <w:szCs w:val="28"/>
              </w:rPr>
              <w:t>Администрация МО город Советск Щекинского района</w:t>
            </w:r>
          </w:p>
        </w:tc>
        <w:tc>
          <w:tcPr>
            <w:tcW w:w="5386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Содержание пляжа</w:t>
            </w:r>
          </w:p>
        </w:tc>
      </w:tr>
      <w:tr w:rsidR="00313534">
        <w:tc>
          <w:tcPr>
            <w:tcW w:w="817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5103" w:type="dxa"/>
          </w:tcPr>
          <w:p w:rsidR="00313534" w:rsidRPr="00345C30" w:rsidRDefault="00313534" w:rsidP="00345C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345C30">
              <w:rPr>
                <w:color w:val="000000"/>
                <w:sz w:val="28"/>
                <w:szCs w:val="28"/>
                <w:lang w:eastAsia="en-US"/>
              </w:rPr>
              <w:t>подпрограмма "Обеспечение деятельности МКУ "Советское городское управление жизнеобеспечения и благоустройства» муниципального образования город Советск Щекинского района в 2014-2016 годах»»</w:t>
            </w:r>
          </w:p>
        </w:tc>
        <w:tc>
          <w:tcPr>
            <w:tcW w:w="4253" w:type="dxa"/>
          </w:tcPr>
          <w:p w:rsidR="00313534" w:rsidRPr="00345C30" w:rsidRDefault="00313534" w:rsidP="00162B39">
            <w:pPr>
              <w:rPr>
                <w:sz w:val="28"/>
                <w:szCs w:val="28"/>
              </w:rPr>
            </w:pPr>
            <w:r w:rsidRPr="00345C30">
              <w:rPr>
                <w:sz w:val="28"/>
                <w:szCs w:val="28"/>
              </w:rPr>
              <w:t>МКУ «Советское городское управление жизнеобеспечения и благоустройства» МО город Советск Щекинского района</w:t>
            </w:r>
          </w:p>
        </w:tc>
        <w:tc>
          <w:tcPr>
            <w:tcW w:w="5386" w:type="dxa"/>
          </w:tcPr>
          <w:p w:rsidR="00313534" w:rsidRPr="00345C30" w:rsidRDefault="00313534" w:rsidP="00345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 обеспечение деятельности МКУ </w:t>
            </w:r>
            <w:r w:rsidRPr="00345C3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"СГУЖиБ"</w:t>
            </w:r>
            <w:r w:rsidRPr="00345C3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313534" w:rsidRDefault="00313534" w:rsidP="00AF7DD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313534" w:rsidSect="001E7C0A">
      <w:pgSz w:w="16838" w:h="11906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534" w:rsidRDefault="00313534" w:rsidP="00983FA6">
      <w:r>
        <w:separator/>
      </w:r>
    </w:p>
  </w:endnote>
  <w:endnote w:type="continuationSeparator" w:id="1">
    <w:p w:rsidR="00313534" w:rsidRDefault="00313534" w:rsidP="00983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534" w:rsidRDefault="00313534" w:rsidP="00983FA6">
      <w:r>
        <w:separator/>
      </w:r>
    </w:p>
  </w:footnote>
  <w:footnote w:type="continuationSeparator" w:id="1">
    <w:p w:rsidR="00313534" w:rsidRDefault="00313534" w:rsidP="00983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65FF5"/>
    <w:multiLevelType w:val="multilevel"/>
    <w:tmpl w:val="17DEF5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1">
    <w:nsid w:val="793D6C88"/>
    <w:multiLevelType w:val="hybridMultilevel"/>
    <w:tmpl w:val="5626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DD2"/>
    <w:rsid w:val="00011C40"/>
    <w:rsid w:val="0001660C"/>
    <w:rsid w:val="00023841"/>
    <w:rsid w:val="0011113D"/>
    <w:rsid w:val="00144956"/>
    <w:rsid w:val="001623BA"/>
    <w:rsid w:val="00162B39"/>
    <w:rsid w:val="00164CCC"/>
    <w:rsid w:val="00177FF7"/>
    <w:rsid w:val="001E7C0A"/>
    <w:rsid w:val="001F02DD"/>
    <w:rsid w:val="001F3B17"/>
    <w:rsid w:val="002145E3"/>
    <w:rsid w:val="00220069"/>
    <w:rsid w:val="0024673E"/>
    <w:rsid w:val="002740A3"/>
    <w:rsid w:val="00275B39"/>
    <w:rsid w:val="002C10C4"/>
    <w:rsid w:val="00305BE1"/>
    <w:rsid w:val="003068DC"/>
    <w:rsid w:val="00307153"/>
    <w:rsid w:val="00313534"/>
    <w:rsid w:val="00326DA0"/>
    <w:rsid w:val="00345C30"/>
    <w:rsid w:val="00364775"/>
    <w:rsid w:val="00391588"/>
    <w:rsid w:val="00394D22"/>
    <w:rsid w:val="00397AF6"/>
    <w:rsid w:val="003E63D5"/>
    <w:rsid w:val="00415CB8"/>
    <w:rsid w:val="004400FC"/>
    <w:rsid w:val="00462AA1"/>
    <w:rsid w:val="00476FE0"/>
    <w:rsid w:val="00486E7F"/>
    <w:rsid w:val="004A72CF"/>
    <w:rsid w:val="004B3710"/>
    <w:rsid w:val="004B5D3D"/>
    <w:rsid w:val="00501351"/>
    <w:rsid w:val="0050252C"/>
    <w:rsid w:val="00506ABA"/>
    <w:rsid w:val="00531361"/>
    <w:rsid w:val="0054301F"/>
    <w:rsid w:val="0058164C"/>
    <w:rsid w:val="005A1494"/>
    <w:rsid w:val="005F594C"/>
    <w:rsid w:val="00637D63"/>
    <w:rsid w:val="00643512"/>
    <w:rsid w:val="00651C65"/>
    <w:rsid w:val="006C63DD"/>
    <w:rsid w:val="006D57C2"/>
    <w:rsid w:val="00733E4A"/>
    <w:rsid w:val="0074069B"/>
    <w:rsid w:val="00777540"/>
    <w:rsid w:val="007B1E44"/>
    <w:rsid w:val="007D2327"/>
    <w:rsid w:val="00805903"/>
    <w:rsid w:val="00833E7C"/>
    <w:rsid w:val="00834763"/>
    <w:rsid w:val="00863929"/>
    <w:rsid w:val="008C4EBA"/>
    <w:rsid w:val="008C6852"/>
    <w:rsid w:val="008E072C"/>
    <w:rsid w:val="008E68DA"/>
    <w:rsid w:val="008F27BB"/>
    <w:rsid w:val="00983FA6"/>
    <w:rsid w:val="009B5B8C"/>
    <w:rsid w:val="00A27E73"/>
    <w:rsid w:val="00A3481D"/>
    <w:rsid w:val="00A66E06"/>
    <w:rsid w:val="00AC208F"/>
    <w:rsid w:val="00AF7DD2"/>
    <w:rsid w:val="00B46E6C"/>
    <w:rsid w:val="00B8383C"/>
    <w:rsid w:val="00B92A92"/>
    <w:rsid w:val="00BB0560"/>
    <w:rsid w:val="00BD3FDB"/>
    <w:rsid w:val="00BF3D00"/>
    <w:rsid w:val="00C03751"/>
    <w:rsid w:val="00C37A1B"/>
    <w:rsid w:val="00C81BCE"/>
    <w:rsid w:val="00CE3837"/>
    <w:rsid w:val="00CE57B1"/>
    <w:rsid w:val="00D139AE"/>
    <w:rsid w:val="00D17751"/>
    <w:rsid w:val="00D2328B"/>
    <w:rsid w:val="00D71EA8"/>
    <w:rsid w:val="00D75FB2"/>
    <w:rsid w:val="00D90586"/>
    <w:rsid w:val="00D909BA"/>
    <w:rsid w:val="00E1134E"/>
    <w:rsid w:val="00E2018E"/>
    <w:rsid w:val="00E427A7"/>
    <w:rsid w:val="00E47A61"/>
    <w:rsid w:val="00E77DA9"/>
    <w:rsid w:val="00EB0516"/>
    <w:rsid w:val="00EF599F"/>
    <w:rsid w:val="00F02EAD"/>
    <w:rsid w:val="00F04622"/>
    <w:rsid w:val="00F16F9E"/>
    <w:rsid w:val="00F437FC"/>
    <w:rsid w:val="00FC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D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Основной текст1 Char,Основной текст Знак Знак Char,bt Char"/>
    <w:basedOn w:val="DefaultParagraphFont"/>
    <w:link w:val="BodyText"/>
    <w:uiPriority w:val="99"/>
    <w:semiHidden/>
    <w:locked/>
    <w:rsid w:val="00AF7DD2"/>
    <w:rPr>
      <w:rFonts w:ascii="Times New Roman" w:hAnsi="Times New Roman" w:cs="Times New Roman"/>
      <w:sz w:val="24"/>
      <w:szCs w:val="24"/>
    </w:rPr>
  </w:style>
  <w:style w:type="paragraph" w:styleId="BodyText">
    <w:name w:val="Body Text"/>
    <w:aliases w:val="Основной текст1,Основной текст Знак Знак,bt"/>
    <w:basedOn w:val="Normal"/>
    <w:link w:val="BodyTextChar"/>
    <w:uiPriority w:val="99"/>
    <w:semiHidden/>
    <w:rsid w:val="00AF7DD2"/>
    <w:pPr>
      <w:spacing w:after="120"/>
    </w:pPr>
    <w:rPr>
      <w:lang w:eastAsia="en-US"/>
    </w:rPr>
  </w:style>
  <w:style w:type="character" w:customStyle="1" w:styleId="BodyTextChar1">
    <w:name w:val="Body Text Char1"/>
    <w:aliases w:val="Основной текст1 Char1,Основной текст Знак Знак Char1,bt Char1"/>
    <w:basedOn w:val="DefaultParagraphFont"/>
    <w:link w:val="BodyText"/>
    <w:uiPriority w:val="99"/>
    <w:semiHidden/>
    <w:rsid w:val="00E966BB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AF7DD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F7D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F7DD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F7D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BodyText22">
    <w:name w:val="Body Text 22"/>
    <w:basedOn w:val="Normal"/>
    <w:uiPriority w:val="99"/>
    <w:rsid w:val="00AF7DD2"/>
    <w:pPr>
      <w:ind w:firstLine="709"/>
      <w:jc w:val="both"/>
    </w:pPr>
  </w:style>
  <w:style w:type="paragraph" w:customStyle="1" w:styleId="10">
    <w:name w:val="Абзац списка1"/>
    <w:basedOn w:val="Normal"/>
    <w:uiPriority w:val="99"/>
    <w:rsid w:val="00AF7DD2"/>
    <w:pPr>
      <w:ind w:left="720"/>
    </w:pPr>
    <w:rPr>
      <w:sz w:val="20"/>
      <w:szCs w:val="20"/>
    </w:rPr>
  </w:style>
  <w:style w:type="character" w:customStyle="1" w:styleId="PointChar">
    <w:name w:val="Point Char"/>
    <w:link w:val="Point"/>
    <w:uiPriority w:val="99"/>
    <w:locked/>
    <w:rsid w:val="00AF7DD2"/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Normal"/>
    <w:link w:val="PointChar"/>
    <w:uiPriority w:val="99"/>
    <w:rsid w:val="00AF7DD2"/>
    <w:pPr>
      <w:spacing w:before="120" w:line="288" w:lineRule="auto"/>
      <w:ind w:firstLine="720"/>
      <w:jc w:val="both"/>
    </w:pPr>
  </w:style>
  <w:style w:type="paragraph" w:customStyle="1" w:styleId="ConsPlusNonformat">
    <w:name w:val="ConsPlusNonformat"/>
    <w:uiPriority w:val="99"/>
    <w:rsid w:val="00AF7D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uiPriority w:val="99"/>
    <w:rsid w:val="00AF7DD2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rsid w:val="00AF7D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7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7DD2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983F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3FA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83F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3FA6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B1E4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595</TotalTime>
  <Pages>9</Pages>
  <Words>1767</Words>
  <Characters>10075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grekova</dc:creator>
  <cp:keywords/>
  <dc:description/>
  <cp:lastModifiedBy>aen10101982</cp:lastModifiedBy>
  <cp:revision>39</cp:revision>
  <cp:lastPrinted>2013-11-20T04:49:00Z</cp:lastPrinted>
  <dcterms:created xsi:type="dcterms:W3CDTF">2013-10-25T05:24:00Z</dcterms:created>
  <dcterms:modified xsi:type="dcterms:W3CDTF">2013-11-29T09:30:00Z</dcterms:modified>
</cp:coreProperties>
</file>