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3F" w:rsidRDefault="002F1B3F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2F1B3F" w:rsidRPr="002C0AA2" w:rsidRDefault="002F1B3F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2F1B3F" w:rsidRPr="002C0AA2" w:rsidRDefault="002F1B3F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2F1B3F" w:rsidRPr="002C0AA2" w:rsidRDefault="002F1B3F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2F1B3F" w:rsidRPr="002C0AA2" w:rsidRDefault="002F1B3F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  <w:bookmarkStart w:id="0" w:name="_GoBack"/>
      <w:bookmarkEnd w:id="0"/>
    </w:p>
    <w:p w:rsidR="002F1B3F" w:rsidRDefault="002F1B3F" w:rsidP="006D75F2">
      <w:pPr>
        <w:autoSpaceDE w:val="0"/>
        <w:autoSpaceDN w:val="0"/>
        <w:adjustRightInd w:val="0"/>
        <w:spacing w:after="240"/>
        <w:ind w:firstLine="7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Увеличение доли </w:t>
      </w:r>
      <w:r w:rsidRPr="006D75F2">
        <w:rPr>
          <w:b/>
          <w:color w:val="000000"/>
          <w:sz w:val="32"/>
          <w:szCs w:val="32"/>
        </w:rPr>
        <w:t>государственных услуг Росреестра в электронном виде</w:t>
      </w:r>
    </w:p>
    <w:p w:rsidR="002F1B3F" w:rsidRPr="006D75F2" w:rsidRDefault="002F1B3F" w:rsidP="00293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7"/>
          <w:szCs w:val="27"/>
        </w:rPr>
      </w:pPr>
      <w:r w:rsidRPr="006D75F2">
        <w:rPr>
          <w:rFonts w:ascii="Times New Roman" w:hAnsi="Times New Roman" w:cs="Arial"/>
          <w:color w:val="000000"/>
          <w:sz w:val="27"/>
          <w:szCs w:val="27"/>
        </w:rPr>
        <w:t>15 ноября 2017 в правительстве Тульской области состоялось совещание под председательством заместителя Губернатора Тульской области – руководителя аппарата правительства Тульской области – начальника главного управления государственной службы и кадров аппарата правительства Тульской области        Г.И. Якушкиной  с  органами исполнительной власти  и органами местного самоуправления Тульской области, в том числе по вопросу организации работы по получению государственных услуг Росреестра в электронном виде и межведомственному электронному взаимодействию.</w:t>
      </w:r>
    </w:p>
    <w:p w:rsidR="002F1B3F" w:rsidRPr="006D75F2" w:rsidRDefault="002F1B3F" w:rsidP="00293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7"/>
          <w:szCs w:val="27"/>
        </w:rPr>
      </w:pPr>
      <w:r w:rsidRPr="006D75F2">
        <w:rPr>
          <w:rFonts w:ascii="Times New Roman" w:hAnsi="Times New Roman" w:cs="Arial"/>
          <w:color w:val="000000"/>
          <w:sz w:val="27"/>
          <w:szCs w:val="27"/>
        </w:rPr>
        <w:t xml:space="preserve">В совещании приняла участие руководитель Управления Росреестра по Тульской области Калмыкова Светлана Валерьевна. </w:t>
      </w:r>
    </w:p>
    <w:p w:rsidR="002F1B3F" w:rsidRPr="006D75F2" w:rsidRDefault="002F1B3F" w:rsidP="0083338B">
      <w:pPr>
        <w:pStyle w:val="ConsPlusNormal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6D75F2">
        <w:rPr>
          <w:rFonts w:ascii="Times New Roman" w:hAnsi="Times New Roman"/>
          <w:color w:val="000000"/>
          <w:sz w:val="27"/>
          <w:szCs w:val="27"/>
        </w:rPr>
        <w:t>Калмыкова С.В. доложила, что приоритетной задачей для Управления является исполнение мероприятий, предусмотренных федеральной Дорожной картой, согласно которой доля государственных услуг Росреестра, предоставляемых в электронном виде, должна достигнуть 2017 году – 65%, в 2018 году – 70%.</w:t>
      </w:r>
    </w:p>
    <w:p w:rsidR="002F1B3F" w:rsidRPr="006D75F2" w:rsidRDefault="002F1B3F" w:rsidP="00833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7"/>
          <w:szCs w:val="27"/>
        </w:rPr>
      </w:pPr>
      <w:r w:rsidRPr="006D75F2">
        <w:rPr>
          <w:rFonts w:ascii="Times New Roman" w:hAnsi="Times New Roman" w:cs="Arial"/>
          <w:color w:val="000000"/>
          <w:sz w:val="27"/>
          <w:szCs w:val="27"/>
        </w:rPr>
        <w:t>Согласно целевой модели «Постановка на кадастровый учет земельных участков и объектов недвижимого имущества»  доля государственной услуги, предоставляемой в электронном виде в 2017 году должна составить 45% .</w:t>
      </w:r>
    </w:p>
    <w:p w:rsidR="002F1B3F" w:rsidRPr="006D75F2" w:rsidRDefault="002F1B3F" w:rsidP="0083338B">
      <w:pPr>
        <w:pStyle w:val="ConsPlusNormal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6D75F2">
        <w:rPr>
          <w:rFonts w:ascii="Times New Roman" w:hAnsi="Times New Roman"/>
          <w:color w:val="000000"/>
          <w:sz w:val="27"/>
          <w:szCs w:val="27"/>
        </w:rPr>
        <w:t>В настоящее время доля подаваемых органами власти и местного самоуправления Тульской области в электронном виде документов на предоставление государственных услуг Росреестра, в целом соответствует указанным показателям. Вместе с тем, показатели «дорожной карты» достигнуты не всеми органами власти и местного самоуправления Тульской области.</w:t>
      </w:r>
    </w:p>
    <w:p w:rsidR="002F1B3F" w:rsidRPr="006D75F2" w:rsidRDefault="002F1B3F" w:rsidP="0083338B">
      <w:pPr>
        <w:pStyle w:val="ConsPlusNormal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6D75F2">
        <w:rPr>
          <w:rFonts w:ascii="Times New Roman" w:hAnsi="Times New Roman"/>
          <w:color w:val="000000"/>
          <w:sz w:val="27"/>
          <w:szCs w:val="27"/>
        </w:rPr>
        <w:t>Так, за октябрь 2017 органами власти и местного самоуправления подано на государственную регистрацию прав 3333 пакетов документов, из которых на бумажном носителе подано – 514, в электронном виде подано 2819 пакетов документов, что составляет 84,6% от общего количества поданных данными органами документов.</w:t>
      </w:r>
    </w:p>
    <w:p w:rsidR="002F1B3F" w:rsidRPr="006D75F2" w:rsidRDefault="002F1B3F" w:rsidP="0083338B">
      <w:pPr>
        <w:pStyle w:val="ConsPlusNormal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6D75F2">
        <w:rPr>
          <w:rFonts w:ascii="Times New Roman" w:hAnsi="Times New Roman"/>
          <w:color w:val="000000"/>
          <w:sz w:val="27"/>
          <w:szCs w:val="27"/>
        </w:rPr>
        <w:t>Также, в октябре 2017 органами власти и местного самоуправления подано на государственный кадастровый учет 1044 пакетов документов, из них на бумажном носителе подано 234 пакета документов, в электронном виде – 810, что составляет 77,6% от общего количества поданных данными органами документов.</w:t>
      </w:r>
    </w:p>
    <w:p w:rsidR="002F1B3F" w:rsidRDefault="002F1B3F" w:rsidP="006D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5F2">
        <w:rPr>
          <w:rFonts w:ascii="Times New Roman" w:hAnsi="Times New Roman"/>
          <w:color w:val="000000"/>
          <w:sz w:val="27"/>
          <w:szCs w:val="27"/>
        </w:rPr>
        <w:t>Калмыковой С.В. отмечено, что в целях достижения показателей «дорожной карты» целесообразно осуществлять подачу документов на предоставление государственных услуг Росреестра всеми органами местного самоуправления, исполнительной власти Тульской области, а также государственными и муниципальными учреждениями Тульской области исключительно в электронном виде, в том числе и с использованием сервиса «ТехноКад».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B3F" w:rsidRDefault="002F1B3F" w:rsidP="00B95C8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1B3F" w:rsidSect="002C0A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A30"/>
    <w:rsid w:val="0001274F"/>
    <w:rsid w:val="0001623C"/>
    <w:rsid w:val="000204F9"/>
    <w:rsid w:val="0002213A"/>
    <w:rsid w:val="00023E61"/>
    <w:rsid w:val="000254F6"/>
    <w:rsid w:val="00025BBD"/>
    <w:rsid w:val="000271BC"/>
    <w:rsid w:val="0003102D"/>
    <w:rsid w:val="0003503F"/>
    <w:rsid w:val="00036331"/>
    <w:rsid w:val="0004122D"/>
    <w:rsid w:val="000437BC"/>
    <w:rsid w:val="00045ED5"/>
    <w:rsid w:val="000476C6"/>
    <w:rsid w:val="00051731"/>
    <w:rsid w:val="00051C7C"/>
    <w:rsid w:val="00052FB3"/>
    <w:rsid w:val="000558BB"/>
    <w:rsid w:val="00056144"/>
    <w:rsid w:val="00063ED4"/>
    <w:rsid w:val="000657A7"/>
    <w:rsid w:val="00067B1B"/>
    <w:rsid w:val="00070F48"/>
    <w:rsid w:val="000711C5"/>
    <w:rsid w:val="00072C7D"/>
    <w:rsid w:val="000734C9"/>
    <w:rsid w:val="00074879"/>
    <w:rsid w:val="000753BA"/>
    <w:rsid w:val="000757F1"/>
    <w:rsid w:val="000825B9"/>
    <w:rsid w:val="00090085"/>
    <w:rsid w:val="00090A31"/>
    <w:rsid w:val="0009265E"/>
    <w:rsid w:val="00094B6D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2A6"/>
    <w:rsid w:val="000C4365"/>
    <w:rsid w:val="000C4DF7"/>
    <w:rsid w:val="000C71FF"/>
    <w:rsid w:val="000D09CD"/>
    <w:rsid w:val="000D0D63"/>
    <w:rsid w:val="000D229B"/>
    <w:rsid w:val="000D2AFA"/>
    <w:rsid w:val="000D2F23"/>
    <w:rsid w:val="000D3DF9"/>
    <w:rsid w:val="000D4364"/>
    <w:rsid w:val="000D4D90"/>
    <w:rsid w:val="000E12FF"/>
    <w:rsid w:val="000E5DE9"/>
    <w:rsid w:val="000F2BBD"/>
    <w:rsid w:val="00101A9E"/>
    <w:rsid w:val="00103CD9"/>
    <w:rsid w:val="00105284"/>
    <w:rsid w:val="00107318"/>
    <w:rsid w:val="00110088"/>
    <w:rsid w:val="00122DEE"/>
    <w:rsid w:val="001232E6"/>
    <w:rsid w:val="001233D5"/>
    <w:rsid w:val="001242A4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47738"/>
    <w:rsid w:val="00155163"/>
    <w:rsid w:val="001606CF"/>
    <w:rsid w:val="001608B2"/>
    <w:rsid w:val="001617F5"/>
    <w:rsid w:val="001617FB"/>
    <w:rsid w:val="001623D8"/>
    <w:rsid w:val="00164BF7"/>
    <w:rsid w:val="0017446B"/>
    <w:rsid w:val="00174D62"/>
    <w:rsid w:val="00175A46"/>
    <w:rsid w:val="00176347"/>
    <w:rsid w:val="00180540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AD9"/>
    <w:rsid w:val="001B70F9"/>
    <w:rsid w:val="001B7F17"/>
    <w:rsid w:val="001C09CF"/>
    <w:rsid w:val="001D30E5"/>
    <w:rsid w:val="001D3623"/>
    <w:rsid w:val="001D4568"/>
    <w:rsid w:val="001E501D"/>
    <w:rsid w:val="001E52FD"/>
    <w:rsid w:val="001E54C1"/>
    <w:rsid w:val="001F0146"/>
    <w:rsid w:val="001F5098"/>
    <w:rsid w:val="001F70A9"/>
    <w:rsid w:val="001F7D5A"/>
    <w:rsid w:val="00200195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4979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4705"/>
    <w:rsid w:val="00254805"/>
    <w:rsid w:val="002549A0"/>
    <w:rsid w:val="00255442"/>
    <w:rsid w:val="002576EA"/>
    <w:rsid w:val="00262968"/>
    <w:rsid w:val="00265874"/>
    <w:rsid w:val="00274123"/>
    <w:rsid w:val="00274DB7"/>
    <w:rsid w:val="00275696"/>
    <w:rsid w:val="00282DC5"/>
    <w:rsid w:val="00284C70"/>
    <w:rsid w:val="00292693"/>
    <w:rsid w:val="00292938"/>
    <w:rsid w:val="0029329D"/>
    <w:rsid w:val="002937AC"/>
    <w:rsid w:val="002A0A13"/>
    <w:rsid w:val="002A2CE5"/>
    <w:rsid w:val="002A44B2"/>
    <w:rsid w:val="002A5930"/>
    <w:rsid w:val="002A6BB0"/>
    <w:rsid w:val="002A7684"/>
    <w:rsid w:val="002B13B9"/>
    <w:rsid w:val="002B3C57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3A34"/>
    <w:rsid w:val="002C41B4"/>
    <w:rsid w:val="002C6E47"/>
    <w:rsid w:val="002D2AF5"/>
    <w:rsid w:val="002D5E91"/>
    <w:rsid w:val="002D619C"/>
    <w:rsid w:val="002E18F6"/>
    <w:rsid w:val="002E19BE"/>
    <w:rsid w:val="002E41B0"/>
    <w:rsid w:val="002E58EA"/>
    <w:rsid w:val="002E5D9C"/>
    <w:rsid w:val="002F1B3F"/>
    <w:rsid w:val="002F1F21"/>
    <w:rsid w:val="002F2196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0E6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3EC0"/>
    <w:rsid w:val="00375650"/>
    <w:rsid w:val="00376765"/>
    <w:rsid w:val="003822D7"/>
    <w:rsid w:val="0038610C"/>
    <w:rsid w:val="00390344"/>
    <w:rsid w:val="00390D37"/>
    <w:rsid w:val="00394591"/>
    <w:rsid w:val="00395EC8"/>
    <w:rsid w:val="0039639B"/>
    <w:rsid w:val="003971C6"/>
    <w:rsid w:val="003A1459"/>
    <w:rsid w:val="003A1E5B"/>
    <w:rsid w:val="003A4E0C"/>
    <w:rsid w:val="003A7803"/>
    <w:rsid w:val="003A7CA6"/>
    <w:rsid w:val="003B17E7"/>
    <w:rsid w:val="003B30CE"/>
    <w:rsid w:val="003B330F"/>
    <w:rsid w:val="003B3C25"/>
    <w:rsid w:val="003B4592"/>
    <w:rsid w:val="003B5D3C"/>
    <w:rsid w:val="003C6AF4"/>
    <w:rsid w:val="003D1D45"/>
    <w:rsid w:val="003D43A1"/>
    <w:rsid w:val="003E19A4"/>
    <w:rsid w:val="003E257E"/>
    <w:rsid w:val="003E4D4D"/>
    <w:rsid w:val="003F001F"/>
    <w:rsid w:val="003F1313"/>
    <w:rsid w:val="003F64CA"/>
    <w:rsid w:val="0040031D"/>
    <w:rsid w:val="00400EE7"/>
    <w:rsid w:val="004110A2"/>
    <w:rsid w:val="004119D7"/>
    <w:rsid w:val="00415B01"/>
    <w:rsid w:val="00421AD8"/>
    <w:rsid w:val="00423DDC"/>
    <w:rsid w:val="0042798E"/>
    <w:rsid w:val="00430266"/>
    <w:rsid w:val="004322F4"/>
    <w:rsid w:val="00433423"/>
    <w:rsid w:val="00436B7C"/>
    <w:rsid w:val="00437C1C"/>
    <w:rsid w:val="0044030E"/>
    <w:rsid w:val="00441967"/>
    <w:rsid w:val="00443263"/>
    <w:rsid w:val="00445FFF"/>
    <w:rsid w:val="004520FB"/>
    <w:rsid w:val="00452FD3"/>
    <w:rsid w:val="00453D90"/>
    <w:rsid w:val="00454E84"/>
    <w:rsid w:val="004579E2"/>
    <w:rsid w:val="00461D60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12BB"/>
    <w:rsid w:val="0049192C"/>
    <w:rsid w:val="00493886"/>
    <w:rsid w:val="004941CC"/>
    <w:rsid w:val="004959E2"/>
    <w:rsid w:val="00495B8F"/>
    <w:rsid w:val="00495C8B"/>
    <w:rsid w:val="004B0C87"/>
    <w:rsid w:val="004B11B3"/>
    <w:rsid w:val="004B1E7E"/>
    <w:rsid w:val="004B6770"/>
    <w:rsid w:val="004C3F93"/>
    <w:rsid w:val="004C5000"/>
    <w:rsid w:val="004C54D7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4F65C1"/>
    <w:rsid w:val="004F74E2"/>
    <w:rsid w:val="00505E15"/>
    <w:rsid w:val="00506DD1"/>
    <w:rsid w:val="0051190E"/>
    <w:rsid w:val="00511F6B"/>
    <w:rsid w:val="00513C54"/>
    <w:rsid w:val="005225DA"/>
    <w:rsid w:val="0052458D"/>
    <w:rsid w:val="00526612"/>
    <w:rsid w:val="005274DC"/>
    <w:rsid w:val="00532D36"/>
    <w:rsid w:val="005352DD"/>
    <w:rsid w:val="00540A92"/>
    <w:rsid w:val="00542CB0"/>
    <w:rsid w:val="00551147"/>
    <w:rsid w:val="00556834"/>
    <w:rsid w:val="00560216"/>
    <w:rsid w:val="005649C8"/>
    <w:rsid w:val="00565158"/>
    <w:rsid w:val="00567ECF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0B47"/>
    <w:rsid w:val="00591C32"/>
    <w:rsid w:val="00595235"/>
    <w:rsid w:val="00597ACA"/>
    <w:rsid w:val="00597B82"/>
    <w:rsid w:val="005A22D0"/>
    <w:rsid w:val="005A2C5C"/>
    <w:rsid w:val="005A4D79"/>
    <w:rsid w:val="005A7EDC"/>
    <w:rsid w:val="005B314D"/>
    <w:rsid w:val="005B5260"/>
    <w:rsid w:val="005B5EBC"/>
    <w:rsid w:val="005B7C03"/>
    <w:rsid w:val="005D2A80"/>
    <w:rsid w:val="005D4FFB"/>
    <w:rsid w:val="005D599B"/>
    <w:rsid w:val="005D69B9"/>
    <w:rsid w:val="005E0BE0"/>
    <w:rsid w:val="005E5E6A"/>
    <w:rsid w:val="005F1F59"/>
    <w:rsid w:val="005F2D81"/>
    <w:rsid w:val="005F55E3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40E3"/>
    <w:rsid w:val="006522F5"/>
    <w:rsid w:val="006606DD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6E1B"/>
    <w:rsid w:val="00687C40"/>
    <w:rsid w:val="00695422"/>
    <w:rsid w:val="00695FD7"/>
    <w:rsid w:val="006966D2"/>
    <w:rsid w:val="006B0ED6"/>
    <w:rsid w:val="006B65D7"/>
    <w:rsid w:val="006C0CAB"/>
    <w:rsid w:val="006C266F"/>
    <w:rsid w:val="006C58B9"/>
    <w:rsid w:val="006C6739"/>
    <w:rsid w:val="006C6903"/>
    <w:rsid w:val="006C7A7E"/>
    <w:rsid w:val="006D05CA"/>
    <w:rsid w:val="006D75F2"/>
    <w:rsid w:val="006E25AF"/>
    <w:rsid w:val="006E3DB3"/>
    <w:rsid w:val="006E3E61"/>
    <w:rsid w:val="006E4E21"/>
    <w:rsid w:val="006E6A5C"/>
    <w:rsid w:val="006F15E1"/>
    <w:rsid w:val="006F74D4"/>
    <w:rsid w:val="0070233E"/>
    <w:rsid w:val="00713C0D"/>
    <w:rsid w:val="007143B1"/>
    <w:rsid w:val="007203E0"/>
    <w:rsid w:val="00727F58"/>
    <w:rsid w:val="00730360"/>
    <w:rsid w:val="007329D3"/>
    <w:rsid w:val="00736E00"/>
    <w:rsid w:val="007372BD"/>
    <w:rsid w:val="00742382"/>
    <w:rsid w:val="00742E85"/>
    <w:rsid w:val="00745887"/>
    <w:rsid w:val="00747680"/>
    <w:rsid w:val="00757B6C"/>
    <w:rsid w:val="007615D0"/>
    <w:rsid w:val="007639F3"/>
    <w:rsid w:val="007640FD"/>
    <w:rsid w:val="00765527"/>
    <w:rsid w:val="007670B0"/>
    <w:rsid w:val="007677C8"/>
    <w:rsid w:val="007702B7"/>
    <w:rsid w:val="00772161"/>
    <w:rsid w:val="00774ACB"/>
    <w:rsid w:val="00775363"/>
    <w:rsid w:val="00776C9F"/>
    <w:rsid w:val="0077782D"/>
    <w:rsid w:val="00784E01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5903"/>
    <w:rsid w:val="007A6E25"/>
    <w:rsid w:val="007B2D70"/>
    <w:rsid w:val="007B3577"/>
    <w:rsid w:val="007B3AFE"/>
    <w:rsid w:val="007B4273"/>
    <w:rsid w:val="007B5021"/>
    <w:rsid w:val="007B7813"/>
    <w:rsid w:val="007C243D"/>
    <w:rsid w:val="007D2DC1"/>
    <w:rsid w:val="007D3A4B"/>
    <w:rsid w:val="007D5E95"/>
    <w:rsid w:val="007E07A6"/>
    <w:rsid w:val="007E1338"/>
    <w:rsid w:val="007F4626"/>
    <w:rsid w:val="007F4B7D"/>
    <w:rsid w:val="007F4F7F"/>
    <w:rsid w:val="00800662"/>
    <w:rsid w:val="008009FA"/>
    <w:rsid w:val="00801DE8"/>
    <w:rsid w:val="00803571"/>
    <w:rsid w:val="00804DD5"/>
    <w:rsid w:val="00805AEB"/>
    <w:rsid w:val="0080775A"/>
    <w:rsid w:val="008105EA"/>
    <w:rsid w:val="008158F8"/>
    <w:rsid w:val="008164EB"/>
    <w:rsid w:val="00817C53"/>
    <w:rsid w:val="00824E47"/>
    <w:rsid w:val="00827E37"/>
    <w:rsid w:val="00830AD4"/>
    <w:rsid w:val="0083338B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AF3"/>
    <w:rsid w:val="00860FAD"/>
    <w:rsid w:val="00863E5E"/>
    <w:rsid w:val="00863F99"/>
    <w:rsid w:val="00865E39"/>
    <w:rsid w:val="00865FBE"/>
    <w:rsid w:val="00866A31"/>
    <w:rsid w:val="00870336"/>
    <w:rsid w:val="0087118D"/>
    <w:rsid w:val="0087153C"/>
    <w:rsid w:val="00871BD8"/>
    <w:rsid w:val="008731D9"/>
    <w:rsid w:val="00873711"/>
    <w:rsid w:val="008751BE"/>
    <w:rsid w:val="00877C08"/>
    <w:rsid w:val="00881338"/>
    <w:rsid w:val="00885A8A"/>
    <w:rsid w:val="00886BFD"/>
    <w:rsid w:val="00886C77"/>
    <w:rsid w:val="0088786F"/>
    <w:rsid w:val="008906BF"/>
    <w:rsid w:val="00892B2B"/>
    <w:rsid w:val="008949C2"/>
    <w:rsid w:val="008A4F51"/>
    <w:rsid w:val="008A6E99"/>
    <w:rsid w:val="008B16EB"/>
    <w:rsid w:val="008B582C"/>
    <w:rsid w:val="008B5A9E"/>
    <w:rsid w:val="008B5C9A"/>
    <w:rsid w:val="008B667B"/>
    <w:rsid w:val="008B715C"/>
    <w:rsid w:val="008C092E"/>
    <w:rsid w:val="008C1CEB"/>
    <w:rsid w:val="008C1D1F"/>
    <w:rsid w:val="008D3E5A"/>
    <w:rsid w:val="008D4D09"/>
    <w:rsid w:val="008D6492"/>
    <w:rsid w:val="008E062C"/>
    <w:rsid w:val="008E3D44"/>
    <w:rsid w:val="008E5A09"/>
    <w:rsid w:val="008E6015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2639"/>
    <w:rsid w:val="0092283F"/>
    <w:rsid w:val="00926EAC"/>
    <w:rsid w:val="00931343"/>
    <w:rsid w:val="009328EB"/>
    <w:rsid w:val="009333F0"/>
    <w:rsid w:val="00940EC3"/>
    <w:rsid w:val="009430A6"/>
    <w:rsid w:val="009441F5"/>
    <w:rsid w:val="00945D9F"/>
    <w:rsid w:val="009462FC"/>
    <w:rsid w:val="00946516"/>
    <w:rsid w:val="00946685"/>
    <w:rsid w:val="00947C30"/>
    <w:rsid w:val="00951A56"/>
    <w:rsid w:val="00953286"/>
    <w:rsid w:val="00956B20"/>
    <w:rsid w:val="009610AD"/>
    <w:rsid w:val="00961152"/>
    <w:rsid w:val="0096155D"/>
    <w:rsid w:val="00963D6B"/>
    <w:rsid w:val="00967F44"/>
    <w:rsid w:val="00972513"/>
    <w:rsid w:val="0097549C"/>
    <w:rsid w:val="00976270"/>
    <w:rsid w:val="009778C4"/>
    <w:rsid w:val="00984CAB"/>
    <w:rsid w:val="00986129"/>
    <w:rsid w:val="00986C1A"/>
    <w:rsid w:val="009870B2"/>
    <w:rsid w:val="00987367"/>
    <w:rsid w:val="00994505"/>
    <w:rsid w:val="00995635"/>
    <w:rsid w:val="00995FF1"/>
    <w:rsid w:val="0099625B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19E7"/>
    <w:rsid w:val="009D4C00"/>
    <w:rsid w:val="009D5AE8"/>
    <w:rsid w:val="009E26A1"/>
    <w:rsid w:val="009E68CE"/>
    <w:rsid w:val="009F1332"/>
    <w:rsid w:val="00A000B4"/>
    <w:rsid w:val="00A00B90"/>
    <w:rsid w:val="00A00C4C"/>
    <w:rsid w:val="00A00CDA"/>
    <w:rsid w:val="00A018D0"/>
    <w:rsid w:val="00A04623"/>
    <w:rsid w:val="00A046CC"/>
    <w:rsid w:val="00A04C74"/>
    <w:rsid w:val="00A04DCE"/>
    <w:rsid w:val="00A05949"/>
    <w:rsid w:val="00A11CD9"/>
    <w:rsid w:val="00A12966"/>
    <w:rsid w:val="00A22545"/>
    <w:rsid w:val="00A23D59"/>
    <w:rsid w:val="00A2422F"/>
    <w:rsid w:val="00A25601"/>
    <w:rsid w:val="00A2688E"/>
    <w:rsid w:val="00A2733F"/>
    <w:rsid w:val="00A3011F"/>
    <w:rsid w:val="00A30F1B"/>
    <w:rsid w:val="00A31A6C"/>
    <w:rsid w:val="00A33E45"/>
    <w:rsid w:val="00A35DDC"/>
    <w:rsid w:val="00A37E50"/>
    <w:rsid w:val="00A43745"/>
    <w:rsid w:val="00A4493C"/>
    <w:rsid w:val="00A51FDE"/>
    <w:rsid w:val="00A52446"/>
    <w:rsid w:val="00A53C83"/>
    <w:rsid w:val="00A55029"/>
    <w:rsid w:val="00A55CDE"/>
    <w:rsid w:val="00A6028C"/>
    <w:rsid w:val="00A64E7A"/>
    <w:rsid w:val="00A651A5"/>
    <w:rsid w:val="00A663B2"/>
    <w:rsid w:val="00A73A39"/>
    <w:rsid w:val="00A76920"/>
    <w:rsid w:val="00A8327D"/>
    <w:rsid w:val="00A874A0"/>
    <w:rsid w:val="00A9330C"/>
    <w:rsid w:val="00A97C7F"/>
    <w:rsid w:val="00AA083B"/>
    <w:rsid w:val="00AA32CF"/>
    <w:rsid w:val="00AA7EA1"/>
    <w:rsid w:val="00AB00D2"/>
    <w:rsid w:val="00AB0487"/>
    <w:rsid w:val="00AB1AF5"/>
    <w:rsid w:val="00AB3F89"/>
    <w:rsid w:val="00AB73AB"/>
    <w:rsid w:val="00AC11D6"/>
    <w:rsid w:val="00AC2156"/>
    <w:rsid w:val="00AC2785"/>
    <w:rsid w:val="00AC32C2"/>
    <w:rsid w:val="00AC3B93"/>
    <w:rsid w:val="00AC3BB9"/>
    <w:rsid w:val="00AC3BE5"/>
    <w:rsid w:val="00AC6B3F"/>
    <w:rsid w:val="00AC6E69"/>
    <w:rsid w:val="00AD42D0"/>
    <w:rsid w:val="00AD48A2"/>
    <w:rsid w:val="00AD7A8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40E"/>
    <w:rsid w:val="00B04D63"/>
    <w:rsid w:val="00B069AD"/>
    <w:rsid w:val="00B13987"/>
    <w:rsid w:val="00B16FA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3441"/>
    <w:rsid w:val="00B54123"/>
    <w:rsid w:val="00B568E4"/>
    <w:rsid w:val="00B572DD"/>
    <w:rsid w:val="00B6365B"/>
    <w:rsid w:val="00B65A24"/>
    <w:rsid w:val="00B6683F"/>
    <w:rsid w:val="00B752DD"/>
    <w:rsid w:val="00B75F8B"/>
    <w:rsid w:val="00B80B8B"/>
    <w:rsid w:val="00B811FC"/>
    <w:rsid w:val="00B84639"/>
    <w:rsid w:val="00B8580D"/>
    <w:rsid w:val="00B87113"/>
    <w:rsid w:val="00B91F54"/>
    <w:rsid w:val="00B952A6"/>
    <w:rsid w:val="00B95C81"/>
    <w:rsid w:val="00BA61C5"/>
    <w:rsid w:val="00BB2FF0"/>
    <w:rsid w:val="00BB4B9F"/>
    <w:rsid w:val="00BB5C15"/>
    <w:rsid w:val="00BB700E"/>
    <w:rsid w:val="00BC30F0"/>
    <w:rsid w:val="00BC36BD"/>
    <w:rsid w:val="00BC3DE9"/>
    <w:rsid w:val="00BD14EF"/>
    <w:rsid w:val="00BD3F3E"/>
    <w:rsid w:val="00BE31A1"/>
    <w:rsid w:val="00BE45D3"/>
    <w:rsid w:val="00BF0EAD"/>
    <w:rsid w:val="00BF3CA7"/>
    <w:rsid w:val="00BF4EED"/>
    <w:rsid w:val="00BF5E51"/>
    <w:rsid w:val="00BF7E41"/>
    <w:rsid w:val="00C02E31"/>
    <w:rsid w:val="00C0665D"/>
    <w:rsid w:val="00C10753"/>
    <w:rsid w:val="00C12272"/>
    <w:rsid w:val="00C14AAB"/>
    <w:rsid w:val="00C14AFA"/>
    <w:rsid w:val="00C16502"/>
    <w:rsid w:val="00C20B9F"/>
    <w:rsid w:val="00C21EC3"/>
    <w:rsid w:val="00C2777B"/>
    <w:rsid w:val="00C31EA4"/>
    <w:rsid w:val="00C32D5C"/>
    <w:rsid w:val="00C3582D"/>
    <w:rsid w:val="00C35DE7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648CE"/>
    <w:rsid w:val="00C71997"/>
    <w:rsid w:val="00C733F8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016"/>
    <w:rsid w:val="00CA3E46"/>
    <w:rsid w:val="00CA4850"/>
    <w:rsid w:val="00CB4993"/>
    <w:rsid w:val="00CB5A1E"/>
    <w:rsid w:val="00CB7365"/>
    <w:rsid w:val="00CC1075"/>
    <w:rsid w:val="00CC3521"/>
    <w:rsid w:val="00CC4EDA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6B3"/>
    <w:rsid w:val="00D33CF5"/>
    <w:rsid w:val="00D33FA7"/>
    <w:rsid w:val="00D34C72"/>
    <w:rsid w:val="00D36BA3"/>
    <w:rsid w:val="00D40951"/>
    <w:rsid w:val="00D40E9D"/>
    <w:rsid w:val="00D41DA1"/>
    <w:rsid w:val="00D444BA"/>
    <w:rsid w:val="00D448B0"/>
    <w:rsid w:val="00D44D81"/>
    <w:rsid w:val="00D466C2"/>
    <w:rsid w:val="00D4675C"/>
    <w:rsid w:val="00D46C37"/>
    <w:rsid w:val="00D46F83"/>
    <w:rsid w:val="00D533B5"/>
    <w:rsid w:val="00D53993"/>
    <w:rsid w:val="00D548B4"/>
    <w:rsid w:val="00D5602A"/>
    <w:rsid w:val="00D57B0F"/>
    <w:rsid w:val="00D612AC"/>
    <w:rsid w:val="00D66A3E"/>
    <w:rsid w:val="00D70896"/>
    <w:rsid w:val="00D7184D"/>
    <w:rsid w:val="00D7355D"/>
    <w:rsid w:val="00D740DF"/>
    <w:rsid w:val="00D8101A"/>
    <w:rsid w:val="00D8371D"/>
    <w:rsid w:val="00D87433"/>
    <w:rsid w:val="00D875D6"/>
    <w:rsid w:val="00D91A4D"/>
    <w:rsid w:val="00D954B2"/>
    <w:rsid w:val="00D96244"/>
    <w:rsid w:val="00D9649C"/>
    <w:rsid w:val="00D964CB"/>
    <w:rsid w:val="00D96E0B"/>
    <w:rsid w:val="00D97200"/>
    <w:rsid w:val="00D97DB3"/>
    <w:rsid w:val="00DA27A0"/>
    <w:rsid w:val="00DA50A6"/>
    <w:rsid w:val="00DA7F26"/>
    <w:rsid w:val="00DA7FA3"/>
    <w:rsid w:val="00DB54F6"/>
    <w:rsid w:val="00DB57DA"/>
    <w:rsid w:val="00DC3912"/>
    <w:rsid w:val="00DC500F"/>
    <w:rsid w:val="00DC684D"/>
    <w:rsid w:val="00DD2C6E"/>
    <w:rsid w:val="00DD346C"/>
    <w:rsid w:val="00DD5F84"/>
    <w:rsid w:val="00DD7E96"/>
    <w:rsid w:val="00DE08FC"/>
    <w:rsid w:val="00DE235B"/>
    <w:rsid w:val="00DE2EE8"/>
    <w:rsid w:val="00DE6379"/>
    <w:rsid w:val="00DF1D13"/>
    <w:rsid w:val="00DF3EE8"/>
    <w:rsid w:val="00E004C6"/>
    <w:rsid w:val="00E02D58"/>
    <w:rsid w:val="00E0318A"/>
    <w:rsid w:val="00E04105"/>
    <w:rsid w:val="00E05E9B"/>
    <w:rsid w:val="00E11A54"/>
    <w:rsid w:val="00E14488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FE9"/>
    <w:rsid w:val="00E4303E"/>
    <w:rsid w:val="00E50835"/>
    <w:rsid w:val="00E564C7"/>
    <w:rsid w:val="00E612BB"/>
    <w:rsid w:val="00E61579"/>
    <w:rsid w:val="00E6278F"/>
    <w:rsid w:val="00E64447"/>
    <w:rsid w:val="00E67201"/>
    <w:rsid w:val="00E6753B"/>
    <w:rsid w:val="00E70520"/>
    <w:rsid w:val="00E70C0B"/>
    <w:rsid w:val="00E71435"/>
    <w:rsid w:val="00E722A9"/>
    <w:rsid w:val="00E728C1"/>
    <w:rsid w:val="00E80489"/>
    <w:rsid w:val="00E80C47"/>
    <w:rsid w:val="00E81494"/>
    <w:rsid w:val="00E81CC5"/>
    <w:rsid w:val="00E82A4B"/>
    <w:rsid w:val="00E85512"/>
    <w:rsid w:val="00E878BB"/>
    <w:rsid w:val="00E90D24"/>
    <w:rsid w:val="00E92369"/>
    <w:rsid w:val="00E9662F"/>
    <w:rsid w:val="00EA1020"/>
    <w:rsid w:val="00EA5FFE"/>
    <w:rsid w:val="00EC09D1"/>
    <w:rsid w:val="00EC4AA6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7E37"/>
    <w:rsid w:val="00F011E4"/>
    <w:rsid w:val="00F021D2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40805"/>
    <w:rsid w:val="00F412E1"/>
    <w:rsid w:val="00F5046B"/>
    <w:rsid w:val="00F524F8"/>
    <w:rsid w:val="00F540DD"/>
    <w:rsid w:val="00F5419E"/>
    <w:rsid w:val="00F56ACF"/>
    <w:rsid w:val="00F60723"/>
    <w:rsid w:val="00F60B8D"/>
    <w:rsid w:val="00F6393B"/>
    <w:rsid w:val="00F67307"/>
    <w:rsid w:val="00F67917"/>
    <w:rsid w:val="00F6798D"/>
    <w:rsid w:val="00F679A4"/>
    <w:rsid w:val="00F71EBE"/>
    <w:rsid w:val="00F7285C"/>
    <w:rsid w:val="00F75475"/>
    <w:rsid w:val="00F768C5"/>
    <w:rsid w:val="00F83594"/>
    <w:rsid w:val="00F84CF1"/>
    <w:rsid w:val="00F85531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B3D"/>
    <w:rsid w:val="00FC6DF4"/>
    <w:rsid w:val="00FC7054"/>
    <w:rsid w:val="00FD02E7"/>
    <w:rsid w:val="00FD1ECF"/>
    <w:rsid w:val="00FD4015"/>
    <w:rsid w:val="00FD4178"/>
    <w:rsid w:val="00FD6FCE"/>
    <w:rsid w:val="00FE2413"/>
    <w:rsid w:val="00FE334A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242A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388</Words>
  <Characters>2214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2</cp:revision>
  <cp:lastPrinted>2017-11-15T14:47:00Z</cp:lastPrinted>
  <dcterms:created xsi:type="dcterms:W3CDTF">2017-11-16T15:08:00Z</dcterms:created>
  <dcterms:modified xsi:type="dcterms:W3CDTF">2017-11-16T15:08:00Z</dcterms:modified>
</cp:coreProperties>
</file>